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A3" w:rsidRDefault="006C18A3">
      <w:pPr>
        <w:ind w:right="-1"/>
        <w:rPr>
          <w:b/>
          <w:bCs/>
          <w:sz w:val="6"/>
          <w:szCs w:val="6"/>
        </w:rPr>
      </w:pPr>
    </w:p>
    <w:p w:rsidR="006C18A3" w:rsidRDefault="006C18A3">
      <w:pPr>
        <w:ind w:hanging="142"/>
        <w:jc w:val="right"/>
      </w:pPr>
    </w:p>
    <w:p w:rsidR="006C18A3" w:rsidRDefault="006C18A3">
      <w:pPr>
        <w:pStyle w:val="NormalIndent"/>
        <w:ind w:left="4956"/>
        <w:jc w:val="both"/>
        <w:sectPr w:rsidR="006C18A3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0" w:right="851" w:bottom="1304" w:left="1418" w:header="403" w:footer="794" w:gutter="0"/>
          <w:pgNumType w:start="1"/>
          <w:cols w:space="708"/>
          <w:titlePg/>
          <w:docGrid w:linePitch="326"/>
        </w:sectPr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pStyle w:val="NormalIndent"/>
        <w:ind w:left="4956"/>
        <w:jc w:val="both"/>
      </w:pPr>
    </w:p>
    <w:p w:rsidR="006C18A3" w:rsidRDefault="006C18A3">
      <w:pPr>
        <w:jc w:val="center"/>
        <w:rPr>
          <w:b/>
          <w:bCs/>
        </w:rPr>
      </w:pPr>
      <w:r>
        <w:rPr>
          <w:b/>
          <w:bCs/>
        </w:rPr>
        <w:t>Zverejnenie zadávania zákazky podľa § 9 ods. 9 na predmet zákazky</w:t>
      </w:r>
    </w:p>
    <w:p w:rsidR="006C18A3" w:rsidRDefault="006C18A3">
      <w:pPr>
        <w:jc w:val="center"/>
        <w:rPr>
          <w:b/>
          <w:bCs/>
        </w:rPr>
      </w:pPr>
    </w:p>
    <w:p w:rsidR="006C18A3" w:rsidRDefault="006C18A3">
      <w:pPr>
        <w:pStyle w:val="Heading6"/>
      </w:pPr>
      <w:r>
        <w:t>„Dodanie potravín – základné potraviny pre školskú jedáleň“</w:t>
      </w:r>
    </w:p>
    <w:p w:rsidR="006C18A3" w:rsidRDefault="006C18A3">
      <w:pPr>
        <w:jc w:val="center"/>
        <w:rPr>
          <w:b/>
          <w:bCs/>
        </w:rPr>
      </w:pPr>
    </w:p>
    <w:p w:rsidR="006C18A3" w:rsidRDefault="006C18A3">
      <w:pPr>
        <w:jc w:val="center"/>
        <w:rPr>
          <w:b/>
          <w:bCs/>
        </w:rPr>
      </w:pPr>
    </w:p>
    <w:p w:rsidR="006C18A3" w:rsidRDefault="006C18A3">
      <w:pPr>
        <w:jc w:val="center"/>
        <w:rPr>
          <w:b/>
          <w:bCs/>
        </w:rPr>
      </w:pPr>
    </w:p>
    <w:p w:rsidR="006C18A3" w:rsidRDefault="006C18A3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33"/>
      </w:tblGrid>
      <w:tr w:rsidR="006C18A3">
        <w:trPr>
          <w:jc w:val="center"/>
        </w:trPr>
        <w:tc>
          <w:tcPr>
            <w:tcW w:w="0" w:type="auto"/>
          </w:tcPr>
          <w:p w:rsidR="006C18A3" w:rsidRDefault="006C18A3">
            <w:pPr>
              <w:pStyle w:val="Heading7"/>
            </w:pPr>
            <w:r>
              <w:t xml:space="preserve">Evidenčné číslo spisu, ktoré pridelil verejný obstarávateľ: 00406/2013/OASe-1             </w:t>
            </w:r>
          </w:p>
        </w:tc>
      </w:tr>
    </w:tbl>
    <w:p w:rsidR="006C18A3" w:rsidRDefault="006C18A3">
      <w:pPr>
        <w:jc w:val="center"/>
        <w:rPr>
          <w:b/>
          <w:bCs/>
        </w:rPr>
      </w:pPr>
    </w:p>
    <w:p w:rsidR="006C18A3" w:rsidRDefault="006C18A3">
      <w:pPr>
        <w:pStyle w:val="NormalIndent"/>
        <w:ind w:left="4956"/>
        <w:jc w:val="both"/>
      </w:pPr>
    </w:p>
    <w:sectPr w:rsidR="006C18A3" w:rsidSect="006C18A3">
      <w:type w:val="continuous"/>
      <w:pgSz w:w="11907" w:h="16840" w:code="9"/>
      <w:pgMar w:top="0" w:right="851" w:bottom="1304" w:left="1418" w:header="403" w:footer="794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A3" w:rsidRDefault="006C18A3">
      <w:r>
        <w:separator/>
      </w:r>
    </w:p>
  </w:endnote>
  <w:endnote w:type="continuationSeparator" w:id="0">
    <w:p w:rsidR="006C18A3" w:rsidRDefault="006C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A3" w:rsidRDefault="006C18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Ind w:w="-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70"/>
      <w:gridCol w:w="2520"/>
      <w:gridCol w:w="2040"/>
      <w:gridCol w:w="2160"/>
    </w:tblGrid>
    <w:tr w:rsidR="006C18A3">
      <w:tc>
        <w:tcPr>
          <w:tcW w:w="30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C18A3" w:rsidRDefault="006C18A3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:rsidR="006C18A3" w:rsidRDefault="006C18A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e-mail: oasered@oasered.sk</w:t>
          </w:r>
        </w:p>
        <w:p w:rsidR="006C18A3" w:rsidRDefault="006C18A3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  <w:p w:rsidR="006C18A3" w:rsidRDefault="006C18A3">
          <w:pPr>
            <w:jc w:val="center"/>
          </w:pP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C18A3" w:rsidRDefault="006C18A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6C18A3" w:rsidRDefault="006C18A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tel.:031/789 24 42</w:t>
          </w:r>
        </w:p>
        <w:p w:rsidR="006C18A3" w:rsidRDefault="006C18A3">
          <w:pPr>
            <w:pStyle w:val="Footer"/>
            <w:tabs>
              <w:tab w:val="clear" w:pos="4536"/>
              <w:tab w:val="clear" w:pos="9072"/>
              <w:tab w:val="center" w:pos="119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031/789 20 16</w:t>
          </w:r>
          <w:r>
            <w:rPr>
              <w:rFonts w:ascii="Arial" w:hAnsi="Arial" w:cs="Arial"/>
              <w:sz w:val="18"/>
              <w:szCs w:val="18"/>
            </w:rPr>
            <w:tab/>
          </w:r>
        </w:p>
        <w:p w:rsidR="006C18A3" w:rsidRDefault="006C18A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fax:031/789 24 42</w:t>
          </w:r>
        </w:p>
        <w:p w:rsidR="006C18A3" w:rsidRDefault="006C18A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C18A3" w:rsidRDefault="006C18A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6C18A3" w:rsidRDefault="006C18A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IČO: 00400238</w:t>
          </w:r>
        </w:p>
        <w:p w:rsidR="006C18A3" w:rsidRDefault="006C18A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C18A3" w:rsidRDefault="006C18A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6C18A3" w:rsidRDefault="006C18A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číslo účtu:</w:t>
          </w:r>
        </w:p>
        <w:p w:rsidR="006C18A3" w:rsidRDefault="006C18A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5025322404/0900</w:t>
          </w:r>
        </w:p>
      </w:tc>
    </w:tr>
  </w:tbl>
  <w:p w:rsidR="006C18A3" w:rsidRDefault="006C1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A3" w:rsidRDefault="006C18A3">
      <w:r>
        <w:separator/>
      </w:r>
    </w:p>
  </w:footnote>
  <w:footnote w:type="continuationSeparator" w:id="0">
    <w:p w:rsidR="006C18A3" w:rsidRDefault="006C1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A3" w:rsidRDefault="006C18A3">
    <w:pPr>
      <w:pStyle w:val="Header"/>
      <w:pBdr>
        <w:bottom w:val="single" w:sz="6" w:space="1" w:color="auto"/>
      </w:pBdr>
      <w:jc w:val="center"/>
      <w:rPr>
        <w:b/>
        <w:bCs/>
      </w:rPr>
    </w:pPr>
    <w:r>
      <w:rPr>
        <w:b/>
        <w:bCs/>
      </w:rPr>
      <w:t xml:space="preserve">Naše číslo: </w:t>
    </w:r>
    <w:r>
      <w:t>00406/2013/OASe-1</w:t>
    </w:r>
  </w:p>
  <w:p w:rsidR="006C18A3" w:rsidRDefault="006C18A3">
    <w:pPr>
      <w:pStyle w:val="Header"/>
      <w:jc w:val="center"/>
      <w:rPr>
        <w:b/>
        <w:bCs/>
        <w:sz w:val="8"/>
        <w:szCs w:val="8"/>
      </w:rPr>
    </w:pPr>
  </w:p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3240"/>
      <w:gridCol w:w="3241"/>
      <w:gridCol w:w="3241"/>
    </w:tblGrid>
    <w:tr w:rsidR="006C18A3"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6C18A3" w:rsidRDefault="006C18A3">
          <w:pPr>
            <w:pStyle w:val="Header"/>
            <w:rPr>
              <w:sz w:val="22"/>
              <w:szCs w:val="22"/>
            </w:rPr>
          </w:pPr>
        </w:p>
      </w:tc>
      <w:tc>
        <w:tcPr>
          <w:tcW w:w="3241" w:type="dxa"/>
          <w:tcBorders>
            <w:top w:val="nil"/>
            <w:left w:val="nil"/>
            <w:bottom w:val="nil"/>
            <w:right w:val="nil"/>
          </w:tcBorders>
        </w:tcPr>
        <w:p w:rsidR="006C18A3" w:rsidRDefault="006C18A3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3241" w:type="dxa"/>
          <w:tcBorders>
            <w:top w:val="nil"/>
            <w:left w:val="nil"/>
            <w:bottom w:val="nil"/>
            <w:right w:val="nil"/>
          </w:tcBorders>
        </w:tcPr>
        <w:p w:rsidR="006C18A3" w:rsidRDefault="006C18A3">
          <w:pPr>
            <w:pStyle w:val="Header"/>
            <w:jc w:val="center"/>
            <w:rPr>
              <w:sz w:val="22"/>
              <w:szCs w:val="22"/>
            </w:rPr>
          </w:pPr>
        </w:p>
      </w:tc>
    </w:tr>
  </w:tbl>
  <w:p w:rsidR="006C18A3" w:rsidRDefault="006C18A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A3" w:rsidRDefault="006C18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0.85pt;margin-top:-20.15pt;width:585.3pt;height:83.6pt;z-index:-251656192;mso-wrap-edited:f" wrapcoords="-28 0 -28 21405 21600 21405 21600 0 -28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8A3"/>
    <w:rsid w:val="006C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lang w:eastAsia="sk-SK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lang w:eastAsia="sk-SK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EC">
    <w:name w:val="VEC:"/>
    <w:basedOn w:val="NormalIndent"/>
    <w:next w:val="NormalIndent"/>
    <w:uiPriority w:val="99"/>
    <w:pPr>
      <w:spacing w:before="4080" w:line="240" w:lineRule="atLeast"/>
      <w:jc w:val="both"/>
    </w:pPr>
    <w:rPr>
      <w:b/>
      <w:bCs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Indent">
    <w:name w:val="Normal Indent"/>
    <w:basedOn w:val="Normal"/>
    <w:uiPriority w:val="99"/>
    <w:pPr>
      <w:overflowPunct w:val="0"/>
      <w:autoSpaceDE w:val="0"/>
      <w:autoSpaceDN w:val="0"/>
      <w:adjustRightInd w:val="0"/>
      <w:ind w:left="708"/>
      <w:textAlignment w:val="baseline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Zverejnenie zadávania zákazky podľa § 9 ods</dc:title>
  <dc:subject/>
  <dc:creator>Alena Forgacova</dc:creator>
  <cp:keywords/>
  <dc:description/>
  <cp:lastModifiedBy>pc1</cp:lastModifiedBy>
  <cp:revision>2</cp:revision>
  <cp:lastPrinted>2013-11-05T07:58:00Z</cp:lastPrinted>
  <dcterms:created xsi:type="dcterms:W3CDTF">2013-11-05T09:03:00Z</dcterms:created>
  <dcterms:modified xsi:type="dcterms:W3CDTF">2013-11-05T09:04:00Z</dcterms:modified>
</cp:coreProperties>
</file>