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56988C" w14:textId="77777777" w:rsidR="0076309B" w:rsidRDefault="0076309B" w:rsidP="0076309B">
      <w:pPr>
        <w:spacing w:line="259" w:lineRule="auto"/>
        <w:ind w:left="-282" w:right="-719"/>
        <w:jc w:val="center"/>
      </w:pPr>
      <w:r>
        <w:rPr>
          <w:noProof/>
        </w:rPr>
        <w:drawing>
          <wp:inline distT="0" distB="0" distL="0" distR="0" wp14:anchorId="0E74D45A" wp14:editId="33032CAE">
            <wp:extent cx="2705100" cy="800100"/>
            <wp:effectExtent l="0" t="0" r="0" b="0"/>
            <wp:docPr id="55" name="Picture 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Picture 55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26E37D" w14:textId="77777777" w:rsidR="0076309B" w:rsidRDefault="0076309B" w:rsidP="0076309B">
      <w:pPr>
        <w:spacing w:after="115" w:line="259" w:lineRule="auto"/>
        <w:ind w:left="360"/>
      </w:pPr>
    </w:p>
    <w:p w14:paraId="30F207D4" w14:textId="56DEC912" w:rsidR="0076309B" w:rsidRDefault="0076309B" w:rsidP="0076309B">
      <w:pPr>
        <w:spacing w:after="169" w:line="259" w:lineRule="auto"/>
        <w:ind w:left="1620"/>
      </w:pPr>
      <w:r>
        <w:rPr>
          <w:rFonts w:ascii="Calibri" w:eastAsia="Calibri" w:hAnsi="Calibri" w:cs="Calibri"/>
          <w:b/>
          <w:sz w:val="36"/>
        </w:rPr>
        <w:t xml:space="preserve"> DEKLARACJA UCZESTNICTWA W PROGR</w:t>
      </w:r>
      <w:r w:rsidR="00C8661F">
        <w:rPr>
          <w:rFonts w:ascii="Calibri" w:eastAsia="Calibri" w:hAnsi="Calibri" w:cs="Calibri"/>
          <w:b/>
          <w:sz w:val="36"/>
        </w:rPr>
        <w:t>A</w:t>
      </w:r>
      <w:r>
        <w:rPr>
          <w:rFonts w:ascii="Calibri" w:eastAsia="Calibri" w:hAnsi="Calibri" w:cs="Calibri"/>
          <w:b/>
          <w:sz w:val="36"/>
        </w:rPr>
        <w:t xml:space="preserve">MIE </w:t>
      </w:r>
    </w:p>
    <w:p w14:paraId="50232C8D" w14:textId="77777777" w:rsidR="0076309B" w:rsidRDefault="0076309B" w:rsidP="0076309B">
      <w:pPr>
        <w:spacing w:line="259" w:lineRule="auto"/>
        <w:ind w:left="356"/>
        <w:jc w:val="center"/>
      </w:pPr>
      <w:r>
        <w:rPr>
          <w:rFonts w:ascii="Calibri" w:eastAsia="Calibri" w:hAnsi="Calibri" w:cs="Calibri"/>
          <w:b/>
          <w:sz w:val="36"/>
        </w:rPr>
        <w:t>"Za życiem"</w:t>
      </w:r>
    </w:p>
    <w:p w14:paraId="70710392" w14:textId="77777777" w:rsidR="0076309B" w:rsidRDefault="0076309B" w:rsidP="0076309B">
      <w:pPr>
        <w:spacing w:line="259" w:lineRule="auto"/>
        <w:ind w:left="360"/>
      </w:pPr>
    </w:p>
    <w:p w14:paraId="3AA2FCE3" w14:textId="77777777" w:rsidR="0076309B" w:rsidRDefault="0076309B" w:rsidP="0076309B">
      <w:pPr>
        <w:spacing w:line="259" w:lineRule="auto"/>
        <w:ind w:left="360"/>
      </w:pPr>
    </w:p>
    <w:p w14:paraId="19CC6C41" w14:textId="77777777" w:rsidR="0076309B" w:rsidRDefault="0076309B" w:rsidP="0076309B">
      <w:r>
        <w:t>Ja, niżej podpisany/a ……………………………………………………………………………………</w:t>
      </w:r>
      <w:r w:rsidR="009D1212">
        <w:t>……………………</w:t>
      </w:r>
    </w:p>
    <w:p w14:paraId="5261C0A5" w14:textId="77777777" w:rsidR="0076309B" w:rsidRDefault="0076309B" w:rsidP="0076309B">
      <w:pPr>
        <w:spacing w:after="40" w:line="259" w:lineRule="auto"/>
        <w:ind w:left="269"/>
        <w:jc w:val="center"/>
      </w:pPr>
      <w:r>
        <w:rPr>
          <w:sz w:val="16"/>
        </w:rPr>
        <w:t xml:space="preserve">(imię i nazwisko rodzica/prawnego opiekuna  składającego oświadczenie) </w:t>
      </w:r>
    </w:p>
    <w:p w14:paraId="0B285B47" w14:textId="77777777" w:rsidR="0076309B" w:rsidRDefault="0076309B" w:rsidP="0076309B">
      <w:pPr>
        <w:spacing w:line="259" w:lineRule="auto"/>
        <w:ind w:left="360"/>
      </w:pPr>
    </w:p>
    <w:p w14:paraId="26426466" w14:textId="77777777" w:rsidR="0076309B" w:rsidRDefault="0076309B" w:rsidP="0076309B">
      <w:r>
        <w:t>dobrowolnie deklaruję chęć przystąpienia mojego dziecka do udziału w rządowym Programie "Za życiem" realizowany przez Zespół Placówek Terapeutyczno-Edukacyjnych w Bobrowie.</w:t>
      </w:r>
    </w:p>
    <w:p w14:paraId="5C1259F8" w14:textId="77777777" w:rsidR="00A13BE1" w:rsidRDefault="00A13BE1" w:rsidP="0076309B"/>
    <w:p w14:paraId="471272C8" w14:textId="77777777" w:rsidR="0076309B" w:rsidRDefault="0076309B" w:rsidP="0076309B">
      <w:pPr>
        <w:spacing w:line="259" w:lineRule="auto"/>
        <w:ind w:left="357"/>
        <w:jc w:val="center"/>
      </w:pPr>
      <w:r>
        <w:rPr>
          <w:rFonts w:ascii="Calibri" w:eastAsia="Calibri" w:hAnsi="Calibri" w:cs="Calibri"/>
          <w:b/>
        </w:rPr>
        <w:t xml:space="preserve">WYRAŻAM ZGODĘ NA UDZIAŁ </w:t>
      </w:r>
    </w:p>
    <w:p w14:paraId="29CA4DE1" w14:textId="77777777" w:rsidR="0076309B" w:rsidRDefault="0076309B" w:rsidP="006843FA">
      <w:pPr>
        <w:pStyle w:val="Akapitzlist"/>
        <w:jc w:val="both"/>
      </w:pPr>
    </w:p>
    <w:p w14:paraId="511A87CE" w14:textId="77777777" w:rsidR="0076309B" w:rsidRDefault="006843FA" w:rsidP="006843FA">
      <w:pPr>
        <w:pStyle w:val="Akapitzlist"/>
        <w:jc w:val="both"/>
      </w:pPr>
      <w:r>
        <w:t>dziecka:</w:t>
      </w:r>
      <w:r w:rsidR="0076309B">
        <w:t>………………………………………………………............................</w:t>
      </w:r>
      <w:r>
        <w:t>........................................................</w:t>
      </w:r>
    </w:p>
    <w:p w14:paraId="01D8C63A" w14:textId="77777777" w:rsidR="0076309B" w:rsidRDefault="0076309B" w:rsidP="006843FA">
      <w:pPr>
        <w:pStyle w:val="Akapitzlist"/>
        <w:ind w:left="3552" w:firstLine="696"/>
        <w:jc w:val="both"/>
        <w:rPr>
          <w:sz w:val="16"/>
        </w:rPr>
      </w:pPr>
      <w:r>
        <w:rPr>
          <w:sz w:val="16"/>
        </w:rPr>
        <w:t>(imię i nazwisko dzieck</w:t>
      </w:r>
      <w:r w:rsidR="006843FA">
        <w:rPr>
          <w:sz w:val="16"/>
        </w:rPr>
        <w:t>a)</w:t>
      </w:r>
    </w:p>
    <w:p w14:paraId="7439511F" w14:textId="77777777" w:rsidR="006843FA" w:rsidRDefault="006843FA" w:rsidP="006843FA">
      <w:pPr>
        <w:pStyle w:val="Akapitzlist"/>
        <w:ind w:left="3552" w:firstLine="696"/>
        <w:jc w:val="both"/>
      </w:pPr>
    </w:p>
    <w:p w14:paraId="55E9F8FD" w14:textId="77777777" w:rsidR="0076309B" w:rsidRDefault="0076309B" w:rsidP="006843FA">
      <w:pPr>
        <w:pStyle w:val="Akapitzlist"/>
        <w:jc w:val="both"/>
      </w:pPr>
      <w:r>
        <w:t>................................................................................................................................</w:t>
      </w:r>
      <w:r w:rsidR="006843FA">
        <w:t>................................</w:t>
      </w:r>
    </w:p>
    <w:p w14:paraId="0C01F3E1" w14:textId="77777777" w:rsidR="0076309B" w:rsidRDefault="0076309B" w:rsidP="006843FA">
      <w:pPr>
        <w:pStyle w:val="Akapitzlist"/>
        <w:ind w:left="2136" w:firstLine="696"/>
        <w:jc w:val="both"/>
      </w:pPr>
      <w:r>
        <w:rPr>
          <w:sz w:val="16"/>
        </w:rPr>
        <w:t xml:space="preserve">(adres zamieszkania: ulica, numer domu/mieszkania, kod pocztowy, miejscowość) </w:t>
      </w:r>
    </w:p>
    <w:p w14:paraId="41F5BCC7" w14:textId="77777777" w:rsidR="0076309B" w:rsidRDefault="0076309B" w:rsidP="0076309B">
      <w:pPr>
        <w:spacing w:line="259" w:lineRule="auto"/>
        <w:ind w:left="2117"/>
      </w:pPr>
    </w:p>
    <w:tbl>
      <w:tblPr>
        <w:tblStyle w:val="TableGrid"/>
        <w:tblW w:w="4541" w:type="dxa"/>
        <w:tblInd w:w="2627" w:type="dxa"/>
        <w:tblCellMar>
          <w:top w:w="4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418"/>
        <w:gridCol w:w="283"/>
        <w:gridCol w:w="283"/>
        <w:gridCol w:w="286"/>
        <w:gridCol w:w="284"/>
        <w:gridCol w:w="283"/>
        <w:gridCol w:w="286"/>
        <w:gridCol w:w="283"/>
        <w:gridCol w:w="283"/>
        <w:gridCol w:w="286"/>
        <w:gridCol w:w="283"/>
        <w:gridCol w:w="283"/>
      </w:tblGrid>
      <w:tr w:rsidR="0076309B" w14:paraId="5176AE07" w14:textId="77777777" w:rsidTr="00E356EE">
        <w:trPr>
          <w:trHeight w:val="54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8076C" w14:textId="77777777" w:rsidR="0076309B" w:rsidRDefault="0076309B" w:rsidP="00E356EE">
            <w:pPr>
              <w:spacing w:line="259" w:lineRule="auto"/>
              <w:ind w:right="49"/>
              <w:jc w:val="center"/>
            </w:pPr>
            <w:r>
              <w:t xml:space="preserve">Nr PESEL </w:t>
            </w:r>
          </w:p>
          <w:p w14:paraId="4B2167A4" w14:textId="77777777" w:rsidR="0076309B" w:rsidRDefault="0076309B" w:rsidP="00E356EE">
            <w:pPr>
              <w:spacing w:line="259" w:lineRule="auto"/>
              <w:ind w:left="55"/>
              <w:jc w:val="center"/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1DB43" w14:textId="77777777" w:rsidR="0076309B" w:rsidRDefault="0076309B" w:rsidP="00E356EE">
            <w:pPr>
              <w:spacing w:line="259" w:lineRule="auto"/>
              <w:ind w:right="10"/>
              <w:jc w:val="center"/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58DA2" w14:textId="77777777" w:rsidR="0076309B" w:rsidRDefault="0076309B" w:rsidP="00E356EE">
            <w:pPr>
              <w:spacing w:line="259" w:lineRule="auto"/>
              <w:ind w:right="10"/>
              <w:jc w:val="center"/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72FBB" w14:textId="77777777" w:rsidR="0076309B" w:rsidRDefault="0076309B" w:rsidP="00E356EE">
            <w:pPr>
              <w:spacing w:line="259" w:lineRule="auto"/>
              <w:ind w:right="8"/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EF564" w14:textId="77777777" w:rsidR="0076309B" w:rsidRDefault="0076309B" w:rsidP="00E356EE">
            <w:pPr>
              <w:spacing w:line="259" w:lineRule="auto"/>
              <w:ind w:right="10"/>
              <w:jc w:val="center"/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90313" w14:textId="77777777" w:rsidR="0076309B" w:rsidRDefault="0076309B" w:rsidP="00E356EE">
            <w:pPr>
              <w:spacing w:line="259" w:lineRule="auto"/>
              <w:ind w:right="10"/>
              <w:jc w:val="center"/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7D295" w14:textId="77777777" w:rsidR="0076309B" w:rsidRDefault="0076309B" w:rsidP="00E356EE">
            <w:pPr>
              <w:spacing w:line="259" w:lineRule="auto"/>
              <w:ind w:right="8"/>
              <w:jc w:val="center"/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68070" w14:textId="77777777" w:rsidR="0076309B" w:rsidRDefault="0076309B" w:rsidP="00E356EE">
            <w:pPr>
              <w:spacing w:line="259" w:lineRule="auto"/>
              <w:ind w:right="10"/>
              <w:jc w:val="center"/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A0827" w14:textId="77777777" w:rsidR="0076309B" w:rsidRDefault="0076309B" w:rsidP="00E356EE">
            <w:pPr>
              <w:spacing w:line="259" w:lineRule="auto"/>
              <w:ind w:right="10"/>
              <w:jc w:val="center"/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7943C" w14:textId="77777777" w:rsidR="0076309B" w:rsidRDefault="0076309B" w:rsidP="00E356EE">
            <w:pPr>
              <w:spacing w:line="259" w:lineRule="auto"/>
              <w:ind w:right="8"/>
              <w:jc w:val="center"/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EBA5B" w14:textId="77777777" w:rsidR="0076309B" w:rsidRDefault="0076309B" w:rsidP="00E356EE">
            <w:pPr>
              <w:spacing w:line="259" w:lineRule="auto"/>
              <w:ind w:right="10"/>
              <w:jc w:val="center"/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018DC" w14:textId="77777777" w:rsidR="0076309B" w:rsidRDefault="0076309B" w:rsidP="00E356EE">
            <w:pPr>
              <w:spacing w:line="259" w:lineRule="auto"/>
              <w:ind w:right="10"/>
              <w:jc w:val="center"/>
            </w:pPr>
          </w:p>
        </w:tc>
      </w:tr>
    </w:tbl>
    <w:p w14:paraId="50FF10FE" w14:textId="77777777" w:rsidR="0076309B" w:rsidRDefault="0076309B" w:rsidP="0076309B">
      <w:pPr>
        <w:spacing w:after="98" w:line="259" w:lineRule="auto"/>
        <w:ind w:left="360"/>
      </w:pPr>
    </w:p>
    <w:p w14:paraId="643BC0EE" w14:textId="77777777" w:rsidR="006843FA" w:rsidRDefault="0076309B" w:rsidP="006843FA">
      <w:pPr>
        <w:pStyle w:val="Akapitzlist"/>
        <w:spacing w:line="480" w:lineRule="auto"/>
        <w:rPr>
          <w:rFonts w:ascii="Times New Roman" w:hAnsi="Times New Roman"/>
          <w:b/>
        </w:rPr>
      </w:pPr>
      <w:r w:rsidRPr="006843FA">
        <w:rPr>
          <w:rFonts w:ascii="Times New Roman" w:hAnsi="Times New Roman"/>
          <w:b/>
        </w:rPr>
        <w:t xml:space="preserve">oświadczam, iż moje dziecko posiada: </w:t>
      </w:r>
    </w:p>
    <w:p w14:paraId="63655070" w14:textId="77777777" w:rsidR="0076309B" w:rsidRPr="006843FA" w:rsidRDefault="0076309B" w:rsidP="006843FA">
      <w:pPr>
        <w:pStyle w:val="Akapitzlist"/>
        <w:numPr>
          <w:ilvl w:val="0"/>
          <w:numId w:val="9"/>
        </w:numPr>
        <w:spacing w:line="480" w:lineRule="auto"/>
        <w:rPr>
          <w:rFonts w:ascii="Times New Roman" w:hAnsi="Times New Roman"/>
        </w:rPr>
      </w:pPr>
      <w:r w:rsidRPr="006843FA">
        <w:rPr>
          <w:rFonts w:ascii="Times New Roman" w:hAnsi="Times New Roman"/>
        </w:rPr>
        <w:t>opinię</w:t>
      </w:r>
      <w:r w:rsidR="006843FA" w:rsidRPr="006843FA">
        <w:rPr>
          <w:rFonts w:ascii="Times New Roman" w:hAnsi="Times New Roman"/>
        </w:rPr>
        <w:t xml:space="preserve"> o wczesnym wspomaganiu rozwoju </w:t>
      </w:r>
      <w:r w:rsidRPr="006843FA">
        <w:rPr>
          <w:rFonts w:ascii="Times New Roman" w:hAnsi="Times New Roman"/>
        </w:rPr>
        <w:t>dziecka  z dnia………………………</w:t>
      </w:r>
      <w:r w:rsidR="006843FA" w:rsidRPr="006843FA">
        <w:rPr>
          <w:rFonts w:ascii="Times New Roman" w:hAnsi="Times New Roman"/>
        </w:rPr>
        <w:t>………</w:t>
      </w:r>
      <w:r w:rsidRPr="006843FA">
        <w:rPr>
          <w:rFonts w:ascii="Times New Roman" w:hAnsi="Times New Roman"/>
        </w:rPr>
        <w:t xml:space="preserve">. wydaną przez: ……………………………………………… </w:t>
      </w:r>
      <w:r w:rsidR="006843FA">
        <w:rPr>
          <w:rFonts w:ascii="Times New Roman" w:hAnsi="Times New Roman"/>
        </w:rPr>
        <w:t>…………………………….</w:t>
      </w:r>
    </w:p>
    <w:p w14:paraId="40CBBAB2" w14:textId="77777777" w:rsidR="006843FA" w:rsidRDefault="0076309B" w:rsidP="006843FA">
      <w:pPr>
        <w:pStyle w:val="Akapitzlist"/>
        <w:numPr>
          <w:ilvl w:val="0"/>
          <w:numId w:val="9"/>
        </w:numPr>
        <w:spacing w:line="480" w:lineRule="auto"/>
        <w:rPr>
          <w:rFonts w:ascii="Times New Roman" w:hAnsi="Times New Roman"/>
        </w:rPr>
      </w:pPr>
      <w:r w:rsidRPr="006843FA">
        <w:rPr>
          <w:rFonts w:ascii="Times New Roman" w:hAnsi="Times New Roman"/>
        </w:rPr>
        <w:t xml:space="preserve">zaświadczenie lekarskie (zgodne z ustawą „Za życiem”)  z dnia…………………….. </w:t>
      </w:r>
      <w:r w:rsidR="006843FA">
        <w:rPr>
          <w:rFonts w:ascii="Times New Roman" w:hAnsi="Times New Roman"/>
        </w:rPr>
        <w:t>…..</w:t>
      </w:r>
    </w:p>
    <w:p w14:paraId="62C6089E" w14:textId="77777777" w:rsidR="0076309B" w:rsidRPr="006843FA" w:rsidRDefault="0076309B" w:rsidP="006843FA">
      <w:pPr>
        <w:pStyle w:val="Akapitzlist"/>
        <w:spacing w:line="480" w:lineRule="auto"/>
        <w:ind w:left="1440"/>
        <w:rPr>
          <w:rFonts w:ascii="Times New Roman" w:hAnsi="Times New Roman"/>
        </w:rPr>
      </w:pPr>
      <w:r w:rsidRPr="006843FA">
        <w:rPr>
          <w:rFonts w:ascii="Times New Roman" w:hAnsi="Times New Roman"/>
        </w:rPr>
        <w:t xml:space="preserve">wydane przez: ……………………………………………… </w:t>
      </w:r>
    </w:p>
    <w:p w14:paraId="624579F3" w14:textId="77777777" w:rsidR="0076309B" w:rsidRPr="006843FA" w:rsidRDefault="0076309B" w:rsidP="006843FA">
      <w:pPr>
        <w:pStyle w:val="Akapitzlist"/>
        <w:rPr>
          <w:rFonts w:ascii="Times New Roman" w:hAnsi="Times New Roman"/>
        </w:rPr>
      </w:pPr>
      <w:r w:rsidRPr="006843FA">
        <w:rPr>
          <w:rFonts w:ascii="Times New Roman" w:hAnsi="Times New Roman"/>
        </w:rPr>
        <w:lastRenderedPageBreak/>
        <w:t xml:space="preserve"> </w:t>
      </w:r>
    </w:p>
    <w:p w14:paraId="1E645657" w14:textId="77777777" w:rsidR="0076309B" w:rsidRPr="006843FA" w:rsidRDefault="0076309B" w:rsidP="006843FA">
      <w:pPr>
        <w:pStyle w:val="Akapitzlist"/>
        <w:rPr>
          <w:rFonts w:ascii="Times New Roman" w:hAnsi="Times New Roman"/>
        </w:rPr>
      </w:pPr>
      <w:r w:rsidRPr="006843FA">
        <w:rPr>
          <w:rFonts w:ascii="Times New Roman" w:hAnsi="Times New Roman"/>
          <w:b/>
        </w:rPr>
        <w:t xml:space="preserve">oświadczam, iż: </w:t>
      </w:r>
    </w:p>
    <w:p w14:paraId="0A511323" w14:textId="77777777" w:rsidR="0076309B" w:rsidRDefault="0076309B" w:rsidP="0076309B">
      <w:pPr>
        <w:spacing w:after="105"/>
      </w:pPr>
      <w:r>
        <w:t xml:space="preserve">-nie uczestniczę*/ uczestniczę*  w innym ośrodku z tytuły </w:t>
      </w:r>
      <w:r>
        <w:rPr>
          <w:u w:val="single" w:color="000000"/>
        </w:rPr>
        <w:t>Program Za Życiem</w:t>
      </w:r>
      <w:r>
        <w:t xml:space="preserve"> (*niepotrzebne skreślić) </w:t>
      </w:r>
    </w:p>
    <w:p w14:paraId="6357DCC9" w14:textId="77777777" w:rsidR="006843FA" w:rsidRDefault="006843FA" w:rsidP="006843FA">
      <w:pPr>
        <w:pStyle w:val="Akapitzlist"/>
      </w:pPr>
      <w:r>
        <w:t xml:space="preserve">jeśli tak, to w </w:t>
      </w:r>
      <w:r w:rsidR="0076309B">
        <w:t>jakim:……………………………………………</w:t>
      </w:r>
      <w:r>
        <w:t>……………………………………………………………………………</w:t>
      </w:r>
    </w:p>
    <w:p w14:paraId="3CBDF844" w14:textId="77777777" w:rsidR="0076309B" w:rsidRDefault="0076309B" w:rsidP="006843FA">
      <w:pPr>
        <w:pStyle w:val="Akapitzlist"/>
      </w:pPr>
      <w:r>
        <w:rPr>
          <w:rFonts w:cs="Calibri"/>
          <w:b/>
        </w:rPr>
        <w:t xml:space="preserve">oświadczam, iż: </w:t>
      </w:r>
    </w:p>
    <w:p w14:paraId="5EEA1C19" w14:textId="77777777" w:rsidR="0076309B" w:rsidRDefault="0076309B" w:rsidP="0076309B">
      <w:pPr>
        <w:numPr>
          <w:ilvl w:val="2"/>
          <w:numId w:val="6"/>
        </w:numPr>
        <w:suppressAutoHyphens w:val="0"/>
        <w:spacing w:after="5" w:line="249" w:lineRule="auto"/>
        <w:ind w:hanging="360"/>
        <w:jc w:val="both"/>
      </w:pPr>
      <w:r>
        <w:t>zostałem/</w:t>
      </w:r>
      <w:proofErr w:type="spellStart"/>
      <w:r>
        <w:t>am</w:t>
      </w:r>
      <w:proofErr w:type="spellEnd"/>
      <w:r>
        <w:t xml:space="preserve"> poinformowany o celach i założeniach Programu; </w:t>
      </w:r>
    </w:p>
    <w:p w14:paraId="5644CB4A" w14:textId="77777777" w:rsidR="0076309B" w:rsidRDefault="0076309B" w:rsidP="0076309B">
      <w:pPr>
        <w:numPr>
          <w:ilvl w:val="2"/>
          <w:numId w:val="6"/>
        </w:numPr>
        <w:suppressAutoHyphens w:val="0"/>
        <w:spacing w:after="5" w:line="249" w:lineRule="auto"/>
        <w:ind w:hanging="360"/>
        <w:jc w:val="both"/>
      </w:pPr>
      <w:r>
        <w:t>zapoznałem/</w:t>
      </w:r>
      <w:proofErr w:type="spellStart"/>
      <w:r>
        <w:t>am</w:t>
      </w:r>
      <w:proofErr w:type="spellEnd"/>
      <w:r>
        <w:t xml:space="preserve"> się z warunkami uczestnictwa w Programie i spełniam kryteria kwalifikowalności uprawniające do udziału w Programie; </w:t>
      </w:r>
    </w:p>
    <w:p w14:paraId="2837B86A" w14:textId="77777777" w:rsidR="0076309B" w:rsidRDefault="0076309B" w:rsidP="0076309B">
      <w:pPr>
        <w:numPr>
          <w:ilvl w:val="2"/>
          <w:numId w:val="6"/>
        </w:numPr>
        <w:suppressAutoHyphens w:val="0"/>
        <w:spacing w:after="5" w:line="249" w:lineRule="auto"/>
        <w:ind w:hanging="360"/>
        <w:jc w:val="both"/>
      </w:pPr>
      <w:r>
        <w:t xml:space="preserve">mój udział w Programie jest dobrowolny; </w:t>
      </w:r>
    </w:p>
    <w:p w14:paraId="7CAA8EE0" w14:textId="77777777" w:rsidR="0076309B" w:rsidRDefault="0076309B" w:rsidP="002E0676">
      <w:pPr>
        <w:numPr>
          <w:ilvl w:val="2"/>
          <w:numId w:val="6"/>
        </w:numPr>
        <w:suppressAutoHyphens w:val="0"/>
        <w:spacing w:after="197" w:line="249" w:lineRule="auto"/>
        <w:ind w:hanging="360"/>
        <w:jc w:val="both"/>
      </w:pPr>
      <w:r>
        <w:t xml:space="preserve">zobowiązuję się do ścisłej współpracy z Kadrą Programu; </w:t>
      </w:r>
    </w:p>
    <w:p w14:paraId="36381572" w14:textId="77777777" w:rsidR="0076309B" w:rsidRDefault="0076309B" w:rsidP="0076309B">
      <w:pPr>
        <w:numPr>
          <w:ilvl w:val="0"/>
          <w:numId w:val="7"/>
        </w:numPr>
        <w:suppressAutoHyphens w:val="0"/>
        <w:spacing w:after="25" w:line="249" w:lineRule="auto"/>
        <w:ind w:hanging="360"/>
        <w:jc w:val="both"/>
      </w:pPr>
      <w:r>
        <w:t>zostałem/</w:t>
      </w:r>
      <w:proofErr w:type="spellStart"/>
      <w:r>
        <w:t>am</w:t>
      </w:r>
      <w:proofErr w:type="spellEnd"/>
      <w:r>
        <w:t xml:space="preserve"> poinformowany/a, iż mój udział w Programie jest bezpłatny oraz uczestniczę w projekcie finansowanym za środków publicznych </w:t>
      </w:r>
    </w:p>
    <w:p w14:paraId="209B89D0" w14:textId="77777777" w:rsidR="0076309B" w:rsidRDefault="0076309B" w:rsidP="0076309B">
      <w:pPr>
        <w:numPr>
          <w:ilvl w:val="0"/>
          <w:numId w:val="7"/>
        </w:numPr>
        <w:suppressAutoHyphens w:val="0"/>
        <w:spacing w:after="25" w:line="249" w:lineRule="auto"/>
        <w:ind w:hanging="360"/>
        <w:jc w:val="both"/>
      </w:pPr>
      <w:r>
        <w:t xml:space="preserve">będę dobrowolnie i systematycznie uczestniczył(a) w działaniach realizowanych w ramach Programu; </w:t>
      </w:r>
    </w:p>
    <w:p w14:paraId="0A02AA69" w14:textId="77777777" w:rsidR="0076309B" w:rsidRDefault="0076309B" w:rsidP="00BC25F4">
      <w:pPr>
        <w:numPr>
          <w:ilvl w:val="0"/>
          <w:numId w:val="7"/>
        </w:numPr>
        <w:suppressAutoHyphens w:val="0"/>
        <w:spacing w:after="5" w:line="249" w:lineRule="auto"/>
        <w:ind w:hanging="360"/>
        <w:jc w:val="both"/>
      </w:pPr>
      <w:r>
        <w:t>zapoznałem/</w:t>
      </w:r>
      <w:proofErr w:type="spellStart"/>
      <w:r>
        <w:t>am</w:t>
      </w:r>
      <w:proofErr w:type="spellEnd"/>
      <w:r>
        <w:t xml:space="preserve"> się z prawami i obowiązkami Uczestnika Programu określonymi w Regulaminie rekrutacji i uczestnictwa w Programie; wyrażam zgodę na przetwarzanie moich danych osobowych przez Powiatowy </w:t>
      </w:r>
      <w:proofErr w:type="spellStart"/>
      <w:r>
        <w:t>OśrodekKoordynacyjno</w:t>
      </w:r>
      <w:proofErr w:type="spellEnd"/>
      <w:r>
        <w:t>-Rehabilitacyjno-Opiekuńczy</w:t>
      </w:r>
      <w:r w:rsidR="00BC25F4">
        <w:t>, Bobrowo 7</w:t>
      </w:r>
      <w:r>
        <w:t xml:space="preserve">, </w:t>
      </w:r>
      <w:r w:rsidR="00BC25F4">
        <w:t xml:space="preserve">78-520Złocieńcu </w:t>
      </w:r>
      <w:r>
        <w:t xml:space="preserve">, (zgodnie z ustawą z dn. 29.08.1997r. o ochronie danych osobowych, Dz. U. z 2016r. poz. 922) w celu realizacji Programu; </w:t>
      </w:r>
    </w:p>
    <w:p w14:paraId="23503A50" w14:textId="77777777" w:rsidR="0076309B" w:rsidRDefault="0076309B" w:rsidP="0076309B">
      <w:pPr>
        <w:numPr>
          <w:ilvl w:val="0"/>
          <w:numId w:val="7"/>
        </w:numPr>
        <w:suppressAutoHyphens w:val="0"/>
        <w:spacing w:after="25" w:line="249" w:lineRule="auto"/>
        <w:ind w:hanging="360"/>
        <w:jc w:val="both"/>
      </w:pPr>
      <w:r>
        <w:t>wyrażam zgodę  na nieodwołalne i nieodpłatne przetwarzanie, wykorzystywanie  teraz  i w przyszłości przez Powiatowy Ośrodek Koordynacyjno-Rehabilitacyjno-Opiekuń</w:t>
      </w:r>
      <w:r w:rsidR="00BC25F4">
        <w:t>czy, Bobrowo 7</w:t>
      </w:r>
      <w:r>
        <w:t xml:space="preserve">, </w:t>
      </w:r>
      <w:r w:rsidR="00BC25F4">
        <w:t>78-520 Złocieniec</w:t>
      </w:r>
      <w:r>
        <w:t xml:space="preserve">, wszelkich dokumentów przedstawiających wizerunek mojej osoby (zdjęcia itp.) w celach upublicznienia tych dokumentów za pośrednictwem dowolnego medium wyłącznie w celu zgodnym z realizacją Programu;  </w:t>
      </w:r>
    </w:p>
    <w:p w14:paraId="57D9E36E" w14:textId="77777777" w:rsidR="0076309B" w:rsidRDefault="0076309B" w:rsidP="0076309B">
      <w:pPr>
        <w:numPr>
          <w:ilvl w:val="0"/>
          <w:numId w:val="7"/>
        </w:numPr>
        <w:suppressAutoHyphens w:val="0"/>
        <w:spacing w:after="5" w:line="249" w:lineRule="auto"/>
        <w:ind w:hanging="360"/>
        <w:jc w:val="both"/>
      </w:pPr>
      <w:r>
        <w:t>jestem pełnoletni/a i nieograniczony/a w zdolności do czynności prawnych, oraz że zapoznałem/</w:t>
      </w:r>
      <w:proofErr w:type="spellStart"/>
      <w:r>
        <w:t>am</w:t>
      </w:r>
      <w:proofErr w:type="spellEnd"/>
      <w:r>
        <w:t xml:space="preserve"> się z powyższą treścią i w pełni ją rozumiem. W przypadku osób niepełnoletnich wszystkie dokumenty rekrutacyjne (deklaracja uczestnictwa w programie, kwestionariusz zgłoszeniowy, oświadczenia oraz regulamin rekrutacji i uczestnictwa  </w:t>
      </w:r>
    </w:p>
    <w:p w14:paraId="5CF6E107" w14:textId="77777777" w:rsidR="0076309B" w:rsidRDefault="0076309B" w:rsidP="0076309B">
      <w:pPr>
        <w:ind w:left="872"/>
      </w:pPr>
      <w:r>
        <w:t xml:space="preserve">w Programie) muszą być podpisane przez rodzica/ prawnego opiekuna dziecka zgłaszanego do Programu. </w:t>
      </w:r>
    </w:p>
    <w:p w14:paraId="0623C33B" w14:textId="77777777" w:rsidR="0076309B" w:rsidRDefault="0076309B" w:rsidP="0076309B">
      <w:pPr>
        <w:spacing w:line="259" w:lineRule="auto"/>
        <w:ind w:left="360"/>
      </w:pPr>
    </w:p>
    <w:p w14:paraId="25056150" w14:textId="77777777" w:rsidR="0076309B" w:rsidRDefault="0076309B" w:rsidP="0076309B">
      <w:pPr>
        <w:spacing w:after="1" w:line="239" w:lineRule="auto"/>
        <w:ind w:left="355"/>
      </w:pPr>
      <w:r>
        <w:t>Pouczony/a o odpowiedzialności za składanie oświadczeń niezgodnych z prawdą lub zatajenie prawdy niniejszym oświadczam, że dane zawarte w niniejszej „Deklaracji Uczestnictwa w Programie” są zgodne z prawdą.</w:t>
      </w:r>
    </w:p>
    <w:p w14:paraId="5A72FA5A" w14:textId="77777777" w:rsidR="0076309B" w:rsidRDefault="0076309B" w:rsidP="0076309B">
      <w:pPr>
        <w:spacing w:line="259" w:lineRule="auto"/>
        <w:ind w:left="360"/>
      </w:pPr>
    </w:p>
    <w:p w14:paraId="07FB22B2" w14:textId="77777777" w:rsidR="0076309B" w:rsidRDefault="0076309B" w:rsidP="0076309B">
      <w:pPr>
        <w:spacing w:line="259" w:lineRule="auto"/>
        <w:ind w:left="360"/>
      </w:pPr>
    </w:p>
    <w:p w14:paraId="486EAB87" w14:textId="77777777" w:rsidR="0076309B" w:rsidRDefault="0076309B" w:rsidP="0076309B">
      <w:pPr>
        <w:spacing w:line="259" w:lineRule="auto"/>
        <w:ind w:left="360"/>
      </w:pPr>
    </w:p>
    <w:p w14:paraId="58B741F8" w14:textId="77777777" w:rsidR="0076309B" w:rsidRDefault="0076309B" w:rsidP="0076309B">
      <w:pPr>
        <w:tabs>
          <w:tab w:val="center" w:pos="1369"/>
          <w:tab w:val="center" w:pos="6265"/>
        </w:tabs>
        <w:spacing w:after="12" w:line="259" w:lineRule="auto"/>
      </w:pPr>
      <w:r>
        <w:rPr>
          <w:rFonts w:ascii="Calibri" w:eastAsia="Calibri" w:hAnsi="Calibri" w:cs="Calibri"/>
          <w:sz w:val="22"/>
        </w:rPr>
        <w:tab/>
      </w:r>
      <w:r>
        <w:rPr>
          <w:sz w:val="20"/>
        </w:rPr>
        <w:t xml:space="preserve">        ………………………………                    </w:t>
      </w:r>
      <w:r w:rsidR="00BC25F4">
        <w:rPr>
          <w:sz w:val="20"/>
        </w:rPr>
        <w:t>…………………………………………………………………….</w:t>
      </w:r>
      <w:r>
        <w:rPr>
          <w:sz w:val="20"/>
        </w:rPr>
        <w:tab/>
      </w:r>
    </w:p>
    <w:p w14:paraId="096A9E77" w14:textId="77777777" w:rsidR="0076309B" w:rsidRDefault="0076309B" w:rsidP="0076309B">
      <w:pPr>
        <w:tabs>
          <w:tab w:val="center" w:pos="1359"/>
          <w:tab w:val="center" w:pos="3193"/>
          <w:tab w:val="center" w:pos="6456"/>
        </w:tabs>
        <w:spacing w:line="259" w:lineRule="auto"/>
      </w:pPr>
      <w:r>
        <w:rPr>
          <w:rFonts w:ascii="Calibri" w:eastAsia="Calibri" w:hAnsi="Calibri" w:cs="Calibri"/>
          <w:sz w:val="22"/>
        </w:rPr>
        <w:tab/>
      </w:r>
      <w:r>
        <w:rPr>
          <w:sz w:val="20"/>
        </w:rPr>
        <w:t xml:space="preserve">     MIEJSCOWOŚĆ I DATA            </w:t>
      </w:r>
      <w:r>
        <w:rPr>
          <w:sz w:val="20"/>
        </w:rPr>
        <w:tab/>
      </w:r>
      <w:r>
        <w:rPr>
          <w:sz w:val="20"/>
        </w:rPr>
        <w:tab/>
        <w:t xml:space="preserve">CZYTELNY PODPIS </w:t>
      </w:r>
      <w:r>
        <w:rPr>
          <w:sz w:val="16"/>
        </w:rPr>
        <w:t>rodzica/prawnego opiekuna  składającego oświadczenie</w:t>
      </w:r>
    </w:p>
    <w:p w14:paraId="5A4DE6C3" w14:textId="77777777" w:rsidR="0076309B" w:rsidRDefault="0076309B" w:rsidP="0076309B">
      <w:pPr>
        <w:spacing w:line="259" w:lineRule="auto"/>
        <w:ind w:left="360"/>
      </w:pPr>
    </w:p>
    <w:p w14:paraId="32629CE3" w14:textId="77777777" w:rsidR="00C8661F" w:rsidRDefault="00C8661F" w:rsidP="00C8661F">
      <w:pPr>
        <w:pStyle w:val="western"/>
        <w:spacing w:after="0"/>
        <w:ind w:firstLine="709"/>
        <w:jc w:val="both"/>
      </w:pPr>
      <w:r>
        <w:t>„Wyrażam zgodę na przetwarzanie danych osobowych podanych w niniejszym formularzu w celu realizacji statutowych zadań dydaktycznych, opiekuńczych i wychowawczych wobec dziecka, którego dane dotyczą.</w:t>
      </w:r>
    </w:p>
    <w:p w14:paraId="0C296D16" w14:textId="77777777" w:rsidR="00C8661F" w:rsidRDefault="00C8661F" w:rsidP="00C8661F">
      <w:pPr>
        <w:pStyle w:val="western"/>
        <w:spacing w:after="0"/>
        <w:jc w:val="both"/>
      </w:pPr>
      <w:r>
        <w:t xml:space="preserve">Zgodnie z art. 13Rozporządzenia Parlamentu Europejskiego i Rady (UE) 2016/679 z dnia 27 kwietnia 2016 r. w sprawie ochrony osób fizycznych w związku z przetwarzaniem danych osobowych i w sprawie swobodnego przepływu takich danych oraz uchylenia dyrektywy 95/46/WE (4.5.2016 L 119/38 Dziennik Urzędowy Unii Europejskiej PL) przyjmuję do wiadomości, iż: </w:t>
      </w:r>
    </w:p>
    <w:p w14:paraId="2C4A9672" w14:textId="77777777" w:rsidR="00C8661F" w:rsidRDefault="00C8661F" w:rsidP="00C8661F">
      <w:pPr>
        <w:pStyle w:val="western"/>
        <w:spacing w:after="0"/>
        <w:jc w:val="both"/>
      </w:pPr>
    </w:p>
    <w:p w14:paraId="447A68C2" w14:textId="77777777" w:rsidR="00C8661F" w:rsidRDefault="00C8661F" w:rsidP="00C8661F">
      <w:pPr>
        <w:pStyle w:val="NormalnyWeb"/>
        <w:spacing w:after="0" w:afterAutospacing="0"/>
        <w:jc w:val="both"/>
      </w:pPr>
      <w:r>
        <w:rPr>
          <w:sz w:val="22"/>
          <w:szCs w:val="22"/>
        </w:rPr>
        <w:t xml:space="preserve">1.   Administratorem podanych przeze mnie danych osobowych jest </w:t>
      </w:r>
      <w:r>
        <w:rPr>
          <w:b/>
          <w:bCs/>
          <w:sz w:val="22"/>
          <w:szCs w:val="22"/>
        </w:rPr>
        <w:t>Zespół Placówek Edukacyjno- Terapeutycznych w Bobrowie</w:t>
      </w:r>
      <w:r>
        <w:rPr>
          <w:sz w:val="22"/>
          <w:szCs w:val="22"/>
        </w:rPr>
        <w:t xml:space="preserve">, reprezentowany przez Dyrektora- p. Krystiana </w:t>
      </w:r>
      <w:proofErr w:type="spellStart"/>
      <w:r>
        <w:rPr>
          <w:sz w:val="22"/>
          <w:szCs w:val="22"/>
        </w:rPr>
        <w:t>Ignacaka</w:t>
      </w:r>
      <w:proofErr w:type="spellEnd"/>
      <w:r>
        <w:rPr>
          <w:sz w:val="22"/>
          <w:szCs w:val="22"/>
        </w:rPr>
        <w:t xml:space="preserve">, Bobrowo 7 78-520 Złocieniec (dalej: ”ZPET w Bobrowie”), e-mail: </w:t>
      </w:r>
      <w:hyperlink r:id="rId9" w:history="1">
        <w:r>
          <w:rPr>
            <w:rStyle w:val="Hipercze"/>
            <w:color w:val="000000"/>
            <w:sz w:val="22"/>
            <w:szCs w:val="22"/>
          </w:rPr>
          <w:t>soswbobrowo@interia.pl</w:t>
        </w:r>
      </w:hyperlink>
      <w:r>
        <w:rPr>
          <w:sz w:val="22"/>
          <w:szCs w:val="22"/>
        </w:rPr>
        <w:t>, tel. 943671463 .</w:t>
      </w:r>
    </w:p>
    <w:p w14:paraId="2711B00C" w14:textId="77777777" w:rsidR="00C8661F" w:rsidRDefault="00C8661F" w:rsidP="00C8661F">
      <w:pPr>
        <w:pStyle w:val="NormalnyWeb"/>
        <w:spacing w:after="0" w:afterAutospacing="0"/>
        <w:jc w:val="both"/>
      </w:pPr>
      <w:r>
        <w:rPr>
          <w:sz w:val="22"/>
          <w:szCs w:val="22"/>
        </w:rPr>
        <w:t xml:space="preserve">2. Inspektorem ochrony danych w ZPET w Bobrowie jest firma </w:t>
      </w:r>
      <w:r>
        <w:rPr>
          <w:b/>
          <w:bCs/>
          <w:sz w:val="22"/>
          <w:szCs w:val="22"/>
        </w:rPr>
        <w:t xml:space="preserve">Bezpieczne dane, </w:t>
      </w:r>
      <w:r>
        <w:rPr>
          <w:sz w:val="22"/>
          <w:szCs w:val="22"/>
        </w:rPr>
        <w:t xml:space="preserve">reprezentowana przez p. Sebastiana Łabowskiego, </w:t>
      </w:r>
      <w:r>
        <w:rPr>
          <w:sz w:val="20"/>
          <w:szCs w:val="20"/>
        </w:rPr>
        <w:t>ul. Wierzbowa 33, 62-081 Przeźmierowo</w:t>
      </w:r>
      <w:r>
        <w:rPr>
          <w:sz w:val="22"/>
          <w:szCs w:val="22"/>
        </w:rPr>
        <w:t xml:space="preserve"> e-mail:</w:t>
      </w:r>
      <w:r>
        <w:rPr>
          <w:rFonts w:ascii="Calibri" w:hAnsi="Calibri" w:cs="Calibri"/>
          <w:sz w:val="22"/>
          <w:szCs w:val="22"/>
        </w:rPr>
        <w:t xml:space="preserve"> </w:t>
      </w:r>
      <w:hyperlink r:id="rId10" w:tgtFrame="_blank" w:history="1">
        <w:r>
          <w:rPr>
            <w:rStyle w:val="Hipercze"/>
            <w:color w:val="000000"/>
            <w:sz w:val="22"/>
            <w:szCs w:val="22"/>
          </w:rPr>
          <w:t>www.bezpieczne-dane.eu</w:t>
        </w:r>
      </w:hyperlink>
      <w:r>
        <w:rPr>
          <w:sz w:val="22"/>
          <w:szCs w:val="22"/>
        </w:rPr>
        <w:t xml:space="preserve"> .</w:t>
      </w:r>
    </w:p>
    <w:p w14:paraId="6C9B8078" w14:textId="560F3D40" w:rsidR="00C8661F" w:rsidRDefault="00C8661F" w:rsidP="00C8661F">
      <w:pPr>
        <w:pStyle w:val="NormalnyWeb"/>
        <w:spacing w:after="0" w:afterAutospacing="0"/>
        <w:jc w:val="both"/>
      </w:pPr>
      <w:r>
        <w:rPr>
          <w:sz w:val="22"/>
          <w:szCs w:val="22"/>
        </w:rPr>
        <w:t xml:space="preserve">3.   Podane dane osobowe będą na podstawie niniejszej zgody przetwarzane przez administratora przez okres rekrutacji </w:t>
      </w:r>
      <w:r>
        <w:rPr>
          <w:sz w:val="22"/>
          <w:szCs w:val="22"/>
        </w:rPr>
        <w:t xml:space="preserve">DO PROGRAMU ,,ZA ŻYCIEM” </w:t>
      </w:r>
      <w:bookmarkStart w:id="0" w:name="_GoBack"/>
      <w:bookmarkEnd w:id="0"/>
      <w:r>
        <w:rPr>
          <w:sz w:val="22"/>
          <w:szCs w:val="22"/>
        </w:rPr>
        <w:t> i realizacji działalności dydaktyczno- wychowawczo- opiekuńczej wobec dziecka, którego dane dotyczą.</w:t>
      </w:r>
      <w:r>
        <w:rPr>
          <w:sz w:val="22"/>
          <w:szCs w:val="22"/>
        </w:rPr>
        <w:br/>
        <w:t>4.    Dane nie będą udostępniane podmiotom innym niż upoważnione na podstawie stosownych przepisów prawa.</w:t>
      </w:r>
      <w:r>
        <w:rPr>
          <w:sz w:val="22"/>
          <w:szCs w:val="22"/>
        </w:rPr>
        <w:br/>
        <w:t>5.    Przysługuje mi prawo żądania dostępu do podanych przeze mnie danych osobowych, ich sprostowania, usunięcia lub ograniczenia przetwarzania oraz prawo do wniesienia sprzeciwu wobec przetwarzania, a także prawo do przenoszenia danych.</w:t>
      </w:r>
      <w:r>
        <w:rPr>
          <w:sz w:val="22"/>
          <w:szCs w:val="22"/>
        </w:rPr>
        <w:br/>
        <w:t>6.    Ponadto, przysługuje mi prawo do cofnięcia wyrażonej zgody w dowolnym momencie. Powyższe nie wpływa na zgodność z prawem przetwarzania, którego dokonano na podstawie wyrażonej przeze mnie zgody przed jej cofnięciem.</w:t>
      </w:r>
      <w:r>
        <w:rPr>
          <w:sz w:val="22"/>
          <w:szCs w:val="22"/>
        </w:rPr>
        <w:br/>
        <w:t>7.    Dodatkowo, przysługuje mi prawo do wniesienia skargi do organu nadzorczego jeżeli uznam, że podane przeze mnie dane osobowe przetwarzane są niezgodnie z przepisami obowiązującego prawa.</w:t>
      </w:r>
      <w:r>
        <w:rPr>
          <w:sz w:val="22"/>
          <w:szCs w:val="22"/>
        </w:rPr>
        <w:br/>
        <w:t>8.    Podanie przeze mnie danych osobowych jest dobrowolne, przy czym niezbędne do przeprowadzenia procesu rekrutacji do ZPET w Bobrowie i prowadzenia działalności dydaktyczno- wychowawczo-opiekuńczej wobec dziecka, którego dane dotyczą, na podstawie przepisów Ustawy – Prawo oświatowe z dn. 14 grudnia 2016 r. (Dz. U. z 2017 r., poz. 59 oraz Ustawy o systemie oświaty z dnia 7 września 1991 r. (Dz. U. z 2017 r., poz. 2198).</w:t>
      </w:r>
    </w:p>
    <w:p w14:paraId="249C59B5" w14:textId="77777777" w:rsidR="00C8661F" w:rsidRDefault="00C8661F" w:rsidP="00C8661F">
      <w:pPr>
        <w:pStyle w:val="NormalnyWeb"/>
        <w:spacing w:after="0" w:afterAutospacing="0"/>
        <w:jc w:val="both"/>
      </w:pPr>
      <w:r>
        <w:rPr>
          <w:sz w:val="22"/>
          <w:szCs w:val="22"/>
        </w:rPr>
        <w:t>9.    Dane nie będą przetwarzane w sposób zautomatyzowany.”</w:t>
      </w:r>
    </w:p>
    <w:p w14:paraId="1D2A2DA0" w14:textId="77777777" w:rsidR="00C8661F" w:rsidRDefault="00C8661F" w:rsidP="00C8661F">
      <w:pPr>
        <w:pStyle w:val="western"/>
        <w:spacing w:after="0"/>
      </w:pPr>
    </w:p>
    <w:p w14:paraId="762527CA" w14:textId="77777777" w:rsidR="00C8661F" w:rsidRDefault="00C8661F" w:rsidP="00C8661F">
      <w:pPr>
        <w:pStyle w:val="western"/>
        <w:spacing w:before="0" w:beforeAutospacing="0" w:after="0"/>
        <w:jc w:val="right"/>
      </w:pPr>
      <w:r>
        <w:t>……………………………………………………….</w:t>
      </w:r>
    </w:p>
    <w:p w14:paraId="0A747A54" w14:textId="77777777" w:rsidR="00C8661F" w:rsidRDefault="00C8661F" w:rsidP="00C8661F">
      <w:pPr>
        <w:pStyle w:val="western"/>
        <w:spacing w:before="0" w:beforeAutospacing="0" w:after="0"/>
        <w:jc w:val="right"/>
      </w:pPr>
      <w:r>
        <w:t>( podpis rodzica, prawnego opiekuna)</w:t>
      </w:r>
    </w:p>
    <w:p w14:paraId="799AB522" w14:textId="77777777" w:rsidR="0076309B" w:rsidRDefault="0076309B" w:rsidP="0076309B">
      <w:pPr>
        <w:spacing w:line="259" w:lineRule="auto"/>
        <w:ind w:left="360"/>
      </w:pPr>
    </w:p>
    <w:p w14:paraId="3F23C194" w14:textId="77777777" w:rsidR="0076309B" w:rsidRDefault="0076309B" w:rsidP="0076309B">
      <w:pPr>
        <w:spacing w:line="259" w:lineRule="auto"/>
        <w:ind w:left="360"/>
      </w:pPr>
    </w:p>
    <w:p w14:paraId="59C617B7" w14:textId="77777777" w:rsidR="0076309B" w:rsidRDefault="0076309B" w:rsidP="0076309B">
      <w:pPr>
        <w:spacing w:line="259" w:lineRule="auto"/>
        <w:ind w:left="360"/>
      </w:pPr>
      <w:r>
        <w:rPr>
          <w:u w:val="single" w:color="000000"/>
        </w:rPr>
        <w:lastRenderedPageBreak/>
        <w:t>Do Deklaracji uczestnictwa w Programie „Za Życiem”  należy dołączyć następujące dokumenty:</w:t>
      </w:r>
    </w:p>
    <w:p w14:paraId="1F88B63A" w14:textId="77777777" w:rsidR="0076309B" w:rsidRDefault="0076309B" w:rsidP="0076309B">
      <w:pPr>
        <w:spacing w:line="259" w:lineRule="auto"/>
        <w:ind w:left="360"/>
      </w:pPr>
    </w:p>
    <w:p w14:paraId="5AC39461" w14:textId="77777777" w:rsidR="0076309B" w:rsidRDefault="0076309B" w:rsidP="0076309B">
      <w:pPr>
        <w:spacing w:after="29"/>
      </w:pPr>
      <w:r>
        <w:t xml:space="preserve">Załącznik nr 1 – Formularz Osobowy  </w:t>
      </w:r>
    </w:p>
    <w:p w14:paraId="1C2027C1" w14:textId="77777777" w:rsidR="0076309B" w:rsidRDefault="0076309B" w:rsidP="0076309B">
      <w:r>
        <w:t xml:space="preserve">Załącznik nr 2 – Oświadczenie Uczestnika Programu o wyrażeniu zgody na przetwarzanie wizerunku/ wykorzystanie wizerunku </w:t>
      </w:r>
    </w:p>
    <w:p w14:paraId="18A1DAC7" w14:textId="77777777" w:rsidR="0076309B" w:rsidRDefault="0076309B" w:rsidP="0076309B">
      <w:pPr>
        <w:spacing w:after="28"/>
      </w:pPr>
      <w:r>
        <w:t xml:space="preserve">Załącznik nr 3 – Zgoda na przetwarzanie danych osobowych </w:t>
      </w:r>
    </w:p>
    <w:p w14:paraId="1452B899" w14:textId="77777777" w:rsidR="0076309B" w:rsidRDefault="0076309B" w:rsidP="0076309B">
      <w:r>
        <w:t xml:space="preserve">Załącznik nr 4 - Regulamin rekrutacji i uczestnictwa w Projekcie </w:t>
      </w:r>
    </w:p>
    <w:p w14:paraId="448070D1" w14:textId="77777777" w:rsidR="00FB79A0" w:rsidRPr="00ED3FCE" w:rsidRDefault="0076309B" w:rsidP="00BC25F4">
      <w:pPr>
        <w:spacing w:after="794" w:line="239" w:lineRule="auto"/>
      </w:pPr>
      <w:r>
        <w:t xml:space="preserve">Załącznik nr 5 -(oryginał lub kserokopia/za potwierdzeniem z oryginałem)- opinia o wczesnym wspomaganiu rozwoju dziecka </w:t>
      </w:r>
      <w:r>
        <w:rPr>
          <w:rFonts w:ascii="Calibri" w:eastAsia="Calibri" w:hAnsi="Calibri" w:cs="Calibri"/>
          <w:b/>
        </w:rPr>
        <w:t xml:space="preserve">i/lub </w:t>
      </w:r>
      <w:r>
        <w:t xml:space="preserve"> zaświadczenie lekarskie (zgodne z ustawą „Za życiem”) </w:t>
      </w:r>
      <w:r>
        <w:rPr>
          <w:rFonts w:ascii="Calibri" w:eastAsia="Calibri" w:hAnsi="Calibri" w:cs="Calibri"/>
          <w:b/>
        </w:rPr>
        <w:t>i/lub</w:t>
      </w:r>
      <w:r>
        <w:t xml:space="preserve"> orzeczenie o niepełnosprawności  </w:t>
      </w:r>
    </w:p>
    <w:sectPr w:rsidR="00FB79A0" w:rsidRPr="00ED3FCE" w:rsidSect="0023755C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360" w:left="1134" w:header="709" w:footer="8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899C71" w14:textId="77777777" w:rsidR="00370CB7" w:rsidRDefault="00370CB7">
      <w:r>
        <w:separator/>
      </w:r>
    </w:p>
  </w:endnote>
  <w:endnote w:type="continuationSeparator" w:id="0">
    <w:p w14:paraId="54620BA4" w14:textId="77777777" w:rsidR="00370CB7" w:rsidRDefault="00370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99018141"/>
      <w:docPartObj>
        <w:docPartGallery w:val="Page Numbers (Bottom of Page)"/>
        <w:docPartUnique/>
      </w:docPartObj>
    </w:sdtPr>
    <w:sdtEndPr/>
    <w:sdtContent>
      <w:p w14:paraId="3FB1F45F" w14:textId="77777777" w:rsidR="00BC25F4" w:rsidRDefault="004F0523">
        <w:pPr>
          <w:pStyle w:val="Stopka"/>
          <w:jc w:val="center"/>
        </w:pPr>
        <w:r>
          <w:fldChar w:fldCharType="begin"/>
        </w:r>
        <w:r w:rsidR="00BC25F4">
          <w:instrText>PAGE   \* MERGEFORMAT</w:instrText>
        </w:r>
        <w:r>
          <w:fldChar w:fldCharType="separate"/>
        </w:r>
        <w:r w:rsidR="009B1429">
          <w:rPr>
            <w:noProof/>
          </w:rPr>
          <w:t>2</w:t>
        </w:r>
        <w:r>
          <w:fldChar w:fldCharType="end"/>
        </w:r>
      </w:p>
    </w:sdtContent>
  </w:sdt>
  <w:p w14:paraId="28F8AC57" w14:textId="77777777" w:rsidR="00B8662E" w:rsidRDefault="00B8662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1C5109" w14:textId="77777777" w:rsidR="006E2491" w:rsidRDefault="00370CB7" w:rsidP="00830BE3">
    <w:pPr>
      <w:pStyle w:val="Stopka"/>
      <w:jc w:val="center"/>
      <w:rPr>
        <w:rFonts w:ascii="Georgia" w:hAnsi="Georgia"/>
        <w:b/>
      </w:rPr>
    </w:pPr>
    <w:r>
      <w:rPr>
        <w:rFonts w:ascii="Georgia" w:hAnsi="Georgia"/>
        <w:b/>
      </w:rPr>
      <w:pict w14:anchorId="17299AF2">
        <v:rect id="_x0000_i1025" style="width:0;height:1.5pt" o:hralign="center" o:hrstd="t" o:hr="t" fillcolor="#aca899" stroked="f"/>
      </w:pict>
    </w:r>
  </w:p>
  <w:p w14:paraId="4A5D87AE" w14:textId="77777777" w:rsidR="009E5503" w:rsidRDefault="00DD139C" w:rsidP="00830BE3">
    <w:pPr>
      <w:pStyle w:val="Stopka"/>
      <w:jc w:val="center"/>
      <w:rPr>
        <w:rFonts w:ascii="Georgia" w:hAnsi="Georgia"/>
        <w:b/>
        <w:color w:val="3366FF"/>
      </w:rPr>
    </w:pPr>
    <w:r>
      <w:rPr>
        <w:rFonts w:ascii="Georgia" w:hAnsi="Georgia"/>
        <w:b/>
        <w:noProof/>
        <w:sz w:val="32"/>
        <w:szCs w:val="32"/>
      </w:rPr>
      <w:drawing>
        <wp:anchor distT="0" distB="0" distL="114300" distR="114300" simplePos="0" relativeHeight="251656192" behindDoc="1" locked="0" layoutInCell="1" allowOverlap="1" wp14:anchorId="322A039E" wp14:editId="10D985BD">
          <wp:simplePos x="0" y="0"/>
          <wp:positionH relativeFrom="margin">
            <wp:posOffset>200660</wp:posOffset>
          </wp:positionH>
          <wp:positionV relativeFrom="paragraph">
            <wp:posOffset>31115</wp:posOffset>
          </wp:positionV>
          <wp:extent cx="779145" cy="847725"/>
          <wp:effectExtent l="19050" t="0" r="1905" b="0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145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012B0E02" w14:textId="77777777" w:rsidR="0023755C" w:rsidRDefault="0023755C" w:rsidP="00830BE3">
    <w:pPr>
      <w:pStyle w:val="Stopka"/>
      <w:jc w:val="center"/>
      <w:rPr>
        <w:rFonts w:ascii="Georgia" w:hAnsi="Georgia"/>
        <w:b/>
        <w:color w:val="3366FF"/>
      </w:rPr>
    </w:pPr>
  </w:p>
  <w:p w14:paraId="6BC51680" w14:textId="77777777" w:rsidR="006E2491" w:rsidRPr="001B07CE" w:rsidRDefault="006E2491" w:rsidP="005E4275">
    <w:pPr>
      <w:pStyle w:val="Stopka"/>
      <w:tabs>
        <w:tab w:val="left" w:pos="964"/>
        <w:tab w:val="center" w:pos="4819"/>
      </w:tabs>
      <w:jc w:val="center"/>
      <w:rPr>
        <w:rFonts w:ascii="Georgia" w:hAnsi="Georgia"/>
        <w:b/>
        <w:color w:val="3366FF"/>
      </w:rPr>
    </w:pPr>
    <w:r w:rsidRPr="001B07CE">
      <w:rPr>
        <w:rFonts w:ascii="Georgia" w:hAnsi="Georgia"/>
        <w:b/>
        <w:color w:val="3366FF"/>
      </w:rPr>
      <w:t>POWIAT DRAWSKI –</w:t>
    </w:r>
    <w:r w:rsidR="00F201D1" w:rsidRPr="001B07CE">
      <w:rPr>
        <w:rFonts w:ascii="Georgia" w:hAnsi="Georgia"/>
        <w:b/>
        <w:color w:val="3366FF"/>
      </w:rPr>
      <w:t xml:space="preserve">JEZIOR </w:t>
    </w:r>
    <w:r w:rsidRPr="001B07CE">
      <w:rPr>
        <w:rFonts w:ascii="Georgia" w:hAnsi="Georgia"/>
        <w:b/>
        <w:color w:val="3366FF"/>
      </w:rPr>
      <w:t xml:space="preserve">PIĘKNYCH </w:t>
    </w:r>
    <w:r w:rsidR="00F201D1" w:rsidRPr="001B07CE">
      <w:rPr>
        <w:rFonts w:ascii="Georgia" w:hAnsi="Georgia"/>
        <w:b/>
        <w:color w:val="3366FF"/>
      </w:rPr>
      <w:t>MORZE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622CCC" w14:textId="77777777" w:rsidR="00370CB7" w:rsidRDefault="00370CB7">
      <w:r>
        <w:separator/>
      </w:r>
    </w:p>
  </w:footnote>
  <w:footnote w:type="continuationSeparator" w:id="0">
    <w:p w14:paraId="7BAABEE9" w14:textId="77777777" w:rsidR="00370CB7" w:rsidRDefault="00370C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B10E9F" w14:textId="77777777" w:rsidR="00BC25F4" w:rsidRPr="00DC467C" w:rsidRDefault="00BC25F4" w:rsidP="00BC25F4">
    <w:pPr>
      <w:tabs>
        <w:tab w:val="center" w:pos="4536"/>
        <w:tab w:val="right" w:pos="9072"/>
      </w:tabs>
      <w:jc w:val="center"/>
      <w:rPr>
        <w:rFonts w:ascii="Georgia" w:hAnsi="Georgia"/>
        <w:b/>
        <w:sz w:val="28"/>
        <w:szCs w:val="28"/>
      </w:rPr>
    </w:pPr>
    <w:r>
      <w:rPr>
        <w:rFonts w:ascii="Georgia" w:hAnsi="Georgia"/>
        <w:b/>
        <w:noProof/>
        <w:sz w:val="28"/>
        <w:szCs w:val="28"/>
      </w:rPr>
      <w:drawing>
        <wp:anchor distT="0" distB="0" distL="114300" distR="114300" simplePos="0" relativeHeight="251663360" behindDoc="1" locked="0" layoutInCell="1" allowOverlap="1" wp14:anchorId="36273784" wp14:editId="198982CB">
          <wp:simplePos x="0" y="0"/>
          <wp:positionH relativeFrom="column">
            <wp:posOffset>-479425</wp:posOffset>
          </wp:positionH>
          <wp:positionV relativeFrom="paragraph">
            <wp:posOffset>15240</wp:posOffset>
          </wp:positionV>
          <wp:extent cx="764540" cy="828675"/>
          <wp:effectExtent l="1905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540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C467C">
      <w:rPr>
        <w:rFonts w:ascii="Georgia" w:hAnsi="Georgia"/>
        <w:b/>
        <w:sz w:val="28"/>
        <w:szCs w:val="28"/>
      </w:rPr>
      <w:t xml:space="preserve">ZESPÓŁ PLACÓWEK EDUKACYJNO-TERAPEUTYCZNYCH </w:t>
    </w:r>
  </w:p>
  <w:p w14:paraId="718AB044" w14:textId="77777777" w:rsidR="00BC25F4" w:rsidRPr="00DC467C" w:rsidRDefault="00BC25F4" w:rsidP="00BC25F4">
    <w:pPr>
      <w:tabs>
        <w:tab w:val="center" w:pos="4536"/>
        <w:tab w:val="right" w:pos="9072"/>
      </w:tabs>
      <w:jc w:val="center"/>
      <w:rPr>
        <w:rFonts w:ascii="Georgia" w:hAnsi="Georgia"/>
        <w:b/>
        <w:sz w:val="28"/>
        <w:szCs w:val="28"/>
      </w:rPr>
    </w:pPr>
    <w:r>
      <w:rPr>
        <w:rFonts w:ascii="Georgia" w:hAnsi="Georgia"/>
        <w:b/>
        <w:noProof/>
        <w:sz w:val="20"/>
        <w:szCs w:val="20"/>
      </w:rPr>
      <w:drawing>
        <wp:anchor distT="0" distB="0" distL="114300" distR="114300" simplePos="0" relativeHeight="251664384" behindDoc="0" locked="0" layoutInCell="1" allowOverlap="1" wp14:anchorId="4B6B764B" wp14:editId="74A5FF33">
          <wp:simplePos x="0" y="0"/>
          <wp:positionH relativeFrom="column">
            <wp:posOffset>5806440</wp:posOffset>
          </wp:positionH>
          <wp:positionV relativeFrom="paragraph">
            <wp:posOffset>59690</wp:posOffset>
          </wp:positionV>
          <wp:extent cx="714375" cy="790575"/>
          <wp:effectExtent l="19050" t="0" r="9525" b="0"/>
          <wp:wrapNone/>
          <wp:docPr id="8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C467C">
      <w:rPr>
        <w:rFonts w:ascii="Georgia" w:hAnsi="Georgia"/>
        <w:b/>
        <w:sz w:val="28"/>
        <w:szCs w:val="28"/>
      </w:rPr>
      <w:t>W BOBROWIE</w:t>
    </w:r>
  </w:p>
  <w:p w14:paraId="70991DFB" w14:textId="77777777" w:rsidR="00BC25F4" w:rsidRPr="00DC467C" w:rsidRDefault="00BC25F4" w:rsidP="00BC25F4">
    <w:pPr>
      <w:tabs>
        <w:tab w:val="center" w:pos="4536"/>
        <w:tab w:val="right" w:pos="9072"/>
      </w:tabs>
      <w:jc w:val="center"/>
      <w:rPr>
        <w:rFonts w:ascii="Georgia" w:hAnsi="Georgia"/>
        <w:b/>
        <w:sz w:val="20"/>
        <w:szCs w:val="20"/>
      </w:rPr>
    </w:pPr>
    <w:r w:rsidRPr="00DC467C">
      <w:rPr>
        <w:rFonts w:ascii="Georgia" w:hAnsi="Georgia"/>
        <w:b/>
        <w:sz w:val="20"/>
        <w:szCs w:val="20"/>
      </w:rPr>
      <w:t xml:space="preserve">      78-520 Złocieniec, Bobrowo 7; </w:t>
    </w:r>
    <w:proofErr w:type="spellStart"/>
    <w:r w:rsidRPr="00DC467C">
      <w:rPr>
        <w:rFonts w:ascii="Georgia" w:hAnsi="Georgia"/>
        <w:b/>
        <w:sz w:val="20"/>
        <w:szCs w:val="20"/>
      </w:rPr>
      <w:t>tel</w:t>
    </w:r>
    <w:proofErr w:type="spellEnd"/>
    <w:r w:rsidRPr="00DC467C">
      <w:rPr>
        <w:rFonts w:ascii="Georgia" w:hAnsi="Georgia"/>
        <w:b/>
        <w:sz w:val="20"/>
        <w:szCs w:val="20"/>
      </w:rPr>
      <w:t>/fax 94 3671463</w:t>
    </w:r>
  </w:p>
  <w:p w14:paraId="3D201AFF" w14:textId="77777777" w:rsidR="00BC25F4" w:rsidRDefault="00BC25F4" w:rsidP="00BC25F4">
    <w:pPr>
      <w:tabs>
        <w:tab w:val="center" w:pos="4536"/>
        <w:tab w:val="right" w:pos="9072"/>
      </w:tabs>
      <w:jc w:val="center"/>
      <w:rPr>
        <w:rFonts w:ascii="Georgia" w:hAnsi="Georgia"/>
        <w:b/>
        <w:sz w:val="20"/>
        <w:szCs w:val="20"/>
      </w:rPr>
    </w:pPr>
    <w:r w:rsidRPr="00DC467C">
      <w:rPr>
        <w:rFonts w:ascii="Georgia" w:hAnsi="Georgia"/>
        <w:b/>
        <w:sz w:val="20"/>
        <w:szCs w:val="20"/>
      </w:rPr>
      <w:t>78-500 Drawsko Pom</w:t>
    </w:r>
    <w:r>
      <w:rPr>
        <w:rFonts w:ascii="Georgia" w:hAnsi="Georgia"/>
        <w:b/>
        <w:sz w:val="20"/>
        <w:szCs w:val="20"/>
      </w:rPr>
      <w:t>.</w:t>
    </w:r>
    <w:r w:rsidRPr="00DC467C">
      <w:rPr>
        <w:rFonts w:ascii="Georgia" w:hAnsi="Georgia"/>
        <w:b/>
        <w:sz w:val="20"/>
        <w:szCs w:val="20"/>
      </w:rPr>
      <w:t xml:space="preserve">, Seminaryjna 2; </w:t>
    </w:r>
    <w:proofErr w:type="spellStart"/>
    <w:r w:rsidRPr="00DC467C">
      <w:rPr>
        <w:rFonts w:ascii="Georgia" w:hAnsi="Georgia"/>
        <w:b/>
        <w:sz w:val="20"/>
        <w:szCs w:val="20"/>
      </w:rPr>
      <w:t>tel</w:t>
    </w:r>
    <w:proofErr w:type="spellEnd"/>
    <w:r w:rsidRPr="00DC467C">
      <w:rPr>
        <w:rFonts w:ascii="Georgia" w:hAnsi="Georgia"/>
        <w:b/>
        <w:sz w:val="20"/>
        <w:szCs w:val="20"/>
      </w:rPr>
      <w:t>/fax 94 3425009</w:t>
    </w:r>
  </w:p>
  <w:p w14:paraId="13B8895F" w14:textId="77777777" w:rsidR="00BC25F4" w:rsidRDefault="00BC25F4" w:rsidP="00BC25F4">
    <w:pPr>
      <w:tabs>
        <w:tab w:val="center" w:pos="4536"/>
        <w:tab w:val="right" w:pos="9072"/>
      </w:tabs>
      <w:jc w:val="center"/>
      <w:rPr>
        <w:rFonts w:ascii="Georgia" w:hAnsi="Georgia"/>
        <w:b/>
        <w:sz w:val="20"/>
        <w:szCs w:val="20"/>
      </w:rPr>
    </w:pPr>
    <w:r>
      <w:rPr>
        <w:rFonts w:ascii="Georgia" w:hAnsi="Georgia"/>
        <w:b/>
        <w:sz w:val="20"/>
        <w:szCs w:val="20"/>
      </w:rPr>
      <w:t xml:space="preserve">78-550 Czaplinek, Wałecka 57 </w:t>
    </w:r>
    <w:proofErr w:type="spellStart"/>
    <w:r>
      <w:rPr>
        <w:rFonts w:ascii="Georgia" w:hAnsi="Georgia"/>
        <w:b/>
        <w:sz w:val="20"/>
        <w:szCs w:val="20"/>
      </w:rPr>
      <w:t>tel</w:t>
    </w:r>
    <w:proofErr w:type="spellEnd"/>
    <w:r>
      <w:rPr>
        <w:rFonts w:ascii="Georgia" w:hAnsi="Georgia"/>
        <w:b/>
        <w:sz w:val="20"/>
        <w:szCs w:val="20"/>
      </w:rPr>
      <w:t>/fax 94 37 59 117</w:t>
    </w:r>
  </w:p>
  <w:p w14:paraId="297AC819" w14:textId="77777777" w:rsidR="00BC25F4" w:rsidRPr="00DC467C" w:rsidRDefault="00BC25F4" w:rsidP="00BC25F4">
    <w:pPr>
      <w:tabs>
        <w:tab w:val="center" w:pos="4536"/>
        <w:tab w:val="right" w:pos="9072"/>
      </w:tabs>
      <w:jc w:val="center"/>
      <w:rPr>
        <w:rFonts w:ascii="Georgia" w:hAnsi="Georgia"/>
        <w:b/>
        <w:sz w:val="20"/>
        <w:szCs w:val="20"/>
      </w:rPr>
    </w:pPr>
    <w:r>
      <w:rPr>
        <w:rFonts w:ascii="Georgia" w:hAnsi="Georgia"/>
        <w:b/>
        <w:sz w:val="20"/>
        <w:szCs w:val="20"/>
      </w:rPr>
      <w:t xml:space="preserve">78-550 Czaplinek, Parkowa 2 </w:t>
    </w:r>
    <w:proofErr w:type="spellStart"/>
    <w:r>
      <w:rPr>
        <w:rFonts w:ascii="Georgia" w:hAnsi="Georgia"/>
        <w:b/>
        <w:sz w:val="20"/>
        <w:szCs w:val="20"/>
      </w:rPr>
      <w:t>tel</w:t>
    </w:r>
    <w:proofErr w:type="spellEnd"/>
    <w:r>
      <w:rPr>
        <w:rFonts w:ascii="Georgia" w:hAnsi="Georgia"/>
        <w:b/>
        <w:sz w:val="20"/>
        <w:szCs w:val="20"/>
      </w:rPr>
      <w:t>/fax 94 3755266</w:t>
    </w:r>
  </w:p>
  <w:p w14:paraId="665B1E9A" w14:textId="77777777" w:rsidR="00BC25F4" w:rsidRPr="00DC467C" w:rsidRDefault="00BC25F4" w:rsidP="00BC25F4">
    <w:pPr>
      <w:tabs>
        <w:tab w:val="center" w:pos="4536"/>
        <w:tab w:val="right" w:pos="9072"/>
      </w:tabs>
      <w:jc w:val="center"/>
      <w:rPr>
        <w:rFonts w:ascii="Georgia" w:hAnsi="Georgia"/>
        <w:b/>
        <w:sz w:val="20"/>
        <w:szCs w:val="20"/>
      </w:rPr>
    </w:pPr>
    <w:r w:rsidRPr="00DC467C">
      <w:rPr>
        <w:rFonts w:ascii="Georgia" w:hAnsi="Georgia"/>
        <w:b/>
        <w:sz w:val="20"/>
        <w:szCs w:val="20"/>
      </w:rPr>
      <w:t>e-mail:soswbobrowo@interia.pl,orwp.drawsko@onet.pl</w:t>
    </w:r>
    <w:r>
      <w:rPr>
        <w:rFonts w:ascii="Georgia" w:hAnsi="Georgia"/>
        <w:b/>
        <w:sz w:val="20"/>
        <w:szCs w:val="20"/>
      </w:rPr>
      <w:t>, zpet.czaplinek@wp.pl</w:t>
    </w:r>
  </w:p>
  <w:p w14:paraId="50B1EAA3" w14:textId="77777777" w:rsidR="00BC25F4" w:rsidRPr="00DC467C" w:rsidRDefault="00BC25F4" w:rsidP="00BC25F4">
    <w:pPr>
      <w:tabs>
        <w:tab w:val="center" w:pos="4536"/>
        <w:tab w:val="right" w:pos="9072"/>
      </w:tabs>
      <w:jc w:val="center"/>
      <w:rPr>
        <w:b/>
        <w:bCs/>
      </w:rPr>
    </w:pPr>
    <w:r w:rsidRPr="00DC467C">
      <w:rPr>
        <w:rFonts w:ascii="Georgia" w:hAnsi="Georgia"/>
        <w:b/>
        <w:sz w:val="20"/>
        <w:szCs w:val="20"/>
      </w:rPr>
      <w:t xml:space="preserve"> www.</w:t>
    </w:r>
    <w:r w:rsidRPr="00DC467C">
      <w:rPr>
        <w:b/>
        <w:bCs/>
      </w:rPr>
      <w:t>soswbobrowo.edupage.org</w:t>
    </w:r>
  </w:p>
  <w:p w14:paraId="5483503F" w14:textId="77777777" w:rsidR="00B8662E" w:rsidRDefault="00B8662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69F5FB" w14:textId="77777777" w:rsidR="00DC467C" w:rsidRPr="00DC467C" w:rsidRDefault="00DD139C" w:rsidP="00DC467C">
    <w:pPr>
      <w:tabs>
        <w:tab w:val="center" w:pos="4536"/>
        <w:tab w:val="right" w:pos="9072"/>
      </w:tabs>
      <w:jc w:val="center"/>
      <w:rPr>
        <w:rFonts w:ascii="Georgia" w:hAnsi="Georgia"/>
        <w:b/>
        <w:sz w:val="28"/>
        <w:szCs w:val="28"/>
      </w:rPr>
    </w:pPr>
    <w:r>
      <w:rPr>
        <w:rFonts w:ascii="Georgia" w:hAnsi="Georgia"/>
        <w:b/>
        <w:noProof/>
        <w:sz w:val="28"/>
        <w:szCs w:val="28"/>
      </w:rPr>
      <w:drawing>
        <wp:anchor distT="0" distB="0" distL="114300" distR="114300" simplePos="0" relativeHeight="251657216" behindDoc="1" locked="0" layoutInCell="1" allowOverlap="1" wp14:anchorId="1F3C2D35" wp14:editId="629F1076">
          <wp:simplePos x="0" y="0"/>
          <wp:positionH relativeFrom="column">
            <wp:posOffset>-479425</wp:posOffset>
          </wp:positionH>
          <wp:positionV relativeFrom="paragraph">
            <wp:posOffset>15240</wp:posOffset>
          </wp:positionV>
          <wp:extent cx="764540" cy="828675"/>
          <wp:effectExtent l="1905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540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C467C" w:rsidRPr="00DC467C">
      <w:rPr>
        <w:rFonts w:ascii="Georgia" w:hAnsi="Georgia"/>
        <w:b/>
        <w:sz w:val="28"/>
        <w:szCs w:val="28"/>
      </w:rPr>
      <w:t xml:space="preserve">ZESPÓŁ PLACÓWEK EDUKACYJNO-TERAPEUTYCZNYCH </w:t>
    </w:r>
  </w:p>
  <w:p w14:paraId="5C0E9970" w14:textId="77777777" w:rsidR="00DC467C" w:rsidRPr="00DC467C" w:rsidRDefault="00DD139C" w:rsidP="00DC467C">
    <w:pPr>
      <w:tabs>
        <w:tab w:val="center" w:pos="4536"/>
        <w:tab w:val="right" w:pos="9072"/>
      </w:tabs>
      <w:jc w:val="center"/>
      <w:rPr>
        <w:rFonts w:ascii="Georgia" w:hAnsi="Georgia"/>
        <w:b/>
        <w:sz w:val="28"/>
        <w:szCs w:val="28"/>
      </w:rPr>
    </w:pPr>
    <w:r>
      <w:rPr>
        <w:rFonts w:ascii="Georgia" w:hAnsi="Georgia"/>
        <w:b/>
        <w:noProof/>
        <w:sz w:val="20"/>
        <w:szCs w:val="20"/>
      </w:rPr>
      <w:drawing>
        <wp:anchor distT="0" distB="0" distL="114300" distR="114300" simplePos="0" relativeHeight="251661312" behindDoc="0" locked="0" layoutInCell="1" allowOverlap="1" wp14:anchorId="0B476047" wp14:editId="4C453C5D">
          <wp:simplePos x="0" y="0"/>
          <wp:positionH relativeFrom="column">
            <wp:posOffset>5806440</wp:posOffset>
          </wp:positionH>
          <wp:positionV relativeFrom="paragraph">
            <wp:posOffset>59690</wp:posOffset>
          </wp:positionV>
          <wp:extent cx="714375" cy="790575"/>
          <wp:effectExtent l="19050" t="0" r="9525" b="0"/>
          <wp:wrapNone/>
          <wp:docPr id="6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C467C" w:rsidRPr="00DC467C">
      <w:rPr>
        <w:rFonts w:ascii="Georgia" w:hAnsi="Georgia"/>
        <w:b/>
        <w:sz w:val="28"/>
        <w:szCs w:val="28"/>
      </w:rPr>
      <w:t>W BOBROWIE</w:t>
    </w:r>
  </w:p>
  <w:p w14:paraId="3721562C" w14:textId="77777777" w:rsidR="009B1429" w:rsidRPr="0075352F" w:rsidRDefault="009B1429" w:rsidP="009B1429">
    <w:pPr>
      <w:tabs>
        <w:tab w:val="center" w:pos="4536"/>
        <w:tab w:val="right" w:pos="9072"/>
      </w:tabs>
      <w:suppressAutoHyphens w:val="0"/>
      <w:jc w:val="center"/>
      <w:rPr>
        <w:rFonts w:ascii="Georgia" w:hAnsi="Georgia"/>
        <w:b/>
        <w:sz w:val="18"/>
        <w:szCs w:val="18"/>
      </w:rPr>
    </w:pPr>
    <w:r w:rsidRPr="0075352F">
      <w:rPr>
        <w:rFonts w:ascii="Georgia" w:hAnsi="Georgia"/>
        <w:b/>
        <w:sz w:val="18"/>
        <w:szCs w:val="18"/>
      </w:rPr>
      <w:t xml:space="preserve">     78-520 Złocieniec, Bobrowo 7; tel./fax 94 3671463</w:t>
    </w:r>
  </w:p>
  <w:p w14:paraId="14F3B2D3" w14:textId="77777777" w:rsidR="009B1429" w:rsidRPr="0075352F" w:rsidRDefault="009B1429" w:rsidP="009B1429">
    <w:pPr>
      <w:tabs>
        <w:tab w:val="center" w:pos="4536"/>
        <w:tab w:val="right" w:pos="9072"/>
      </w:tabs>
      <w:jc w:val="center"/>
      <w:rPr>
        <w:rFonts w:ascii="Georgia" w:hAnsi="Georgia"/>
        <w:b/>
        <w:sz w:val="18"/>
        <w:szCs w:val="18"/>
      </w:rPr>
    </w:pPr>
    <w:r w:rsidRPr="0075352F">
      <w:rPr>
        <w:rFonts w:ascii="Georgia" w:hAnsi="Georgia"/>
        <w:b/>
        <w:sz w:val="18"/>
        <w:szCs w:val="18"/>
      </w:rPr>
      <w:t xml:space="preserve">78-500 Drawsko Pom., Złocieniecka 25; </w:t>
    </w:r>
    <w:proofErr w:type="spellStart"/>
    <w:r w:rsidRPr="0075352F">
      <w:rPr>
        <w:rFonts w:ascii="Georgia" w:hAnsi="Georgia"/>
        <w:b/>
        <w:sz w:val="18"/>
        <w:szCs w:val="18"/>
      </w:rPr>
      <w:t>tel</w:t>
    </w:r>
    <w:proofErr w:type="spellEnd"/>
    <w:r w:rsidRPr="0075352F">
      <w:rPr>
        <w:rFonts w:ascii="Georgia" w:hAnsi="Georgia"/>
        <w:b/>
        <w:sz w:val="18"/>
        <w:szCs w:val="18"/>
      </w:rPr>
      <w:t>/fax 94 3425009</w:t>
    </w:r>
  </w:p>
  <w:p w14:paraId="641FFE26" w14:textId="77777777" w:rsidR="009B1429" w:rsidRPr="0075352F" w:rsidRDefault="009B1429" w:rsidP="009B1429">
    <w:pPr>
      <w:tabs>
        <w:tab w:val="center" w:pos="4536"/>
        <w:tab w:val="center" w:pos="4819"/>
        <w:tab w:val="right" w:pos="9072"/>
        <w:tab w:val="right" w:pos="9638"/>
      </w:tabs>
      <w:suppressAutoHyphens w:val="0"/>
      <w:rPr>
        <w:rFonts w:ascii="Georgia" w:hAnsi="Georgia"/>
        <w:b/>
        <w:sz w:val="18"/>
        <w:szCs w:val="18"/>
      </w:rPr>
    </w:pPr>
    <w:r w:rsidRPr="0075352F">
      <w:rPr>
        <w:rFonts w:ascii="Georgia" w:hAnsi="Georgia"/>
        <w:b/>
        <w:sz w:val="18"/>
        <w:szCs w:val="18"/>
      </w:rPr>
      <w:tab/>
      <w:t>78-500 Drawsko Pom., Seminaryjna 2; tel./fax 94 3425009</w:t>
    </w:r>
    <w:r w:rsidRPr="0075352F">
      <w:rPr>
        <w:rFonts w:ascii="Georgia" w:hAnsi="Georgia"/>
        <w:b/>
        <w:sz w:val="18"/>
        <w:szCs w:val="18"/>
      </w:rPr>
      <w:tab/>
    </w:r>
    <w:r w:rsidRPr="0075352F">
      <w:rPr>
        <w:rFonts w:ascii="Georgia" w:hAnsi="Georgia"/>
        <w:b/>
        <w:sz w:val="18"/>
        <w:szCs w:val="18"/>
      </w:rPr>
      <w:tab/>
    </w:r>
  </w:p>
  <w:p w14:paraId="3A65EC2B" w14:textId="77777777" w:rsidR="009B1429" w:rsidRPr="0075352F" w:rsidRDefault="009B1429" w:rsidP="009B1429">
    <w:pPr>
      <w:tabs>
        <w:tab w:val="center" w:pos="4536"/>
        <w:tab w:val="right" w:pos="9072"/>
      </w:tabs>
      <w:suppressAutoHyphens w:val="0"/>
      <w:jc w:val="center"/>
      <w:rPr>
        <w:rFonts w:ascii="Georgia" w:hAnsi="Georgia"/>
        <w:b/>
        <w:sz w:val="18"/>
        <w:szCs w:val="18"/>
      </w:rPr>
    </w:pPr>
    <w:r w:rsidRPr="0075352F">
      <w:rPr>
        <w:rFonts w:ascii="Georgia" w:hAnsi="Georgia"/>
        <w:b/>
        <w:sz w:val="18"/>
        <w:szCs w:val="18"/>
      </w:rPr>
      <w:t>78-550 Czaplinek, Wałecka 57  tel./fax 94 37 59 117</w:t>
    </w:r>
  </w:p>
  <w:p w14:paraId="73220AD4" w14:textId="77777777" w:rsidR="009B1429" w:rsidRPr="0075352F" w:rsidRDefault="009B1429" w:rsidP="009B1429">
    <w:pPr>
      <w:tabs>
        <w:tab w:val="center" w:pos="4536"/>
        <w:tab w:val="right" w:pos="9072"/>
      </w:tabs>
      <w:suppressAutoHyphens w:val="0"/>
      <w:jc w:val="center"/>
      <w:rPr>
        <w:rFonts w:ascii="Georgia" w:hAnsi="Georgia"/>
        <w:b/>
        <w:sz w:val="18"/>
        <w:szCs w:val="18"/>
      </w:rPr>
    </w:pPr>
    <w:r w:rsidRPr="0075352F">
      <w:rPr>
        <w:rFonts w:ascii="Georgia" w:hAnsi="Georgia"/>
        <w:b/>
        <w:sz w:val="18"/>
        <w:szCs w:val="18"/>
      </w:rPr>
      <w:t>78-550 Czaplinek, Parkowa 2 tel./fax 94 3755266</w:t>
    </w:r>
  </w:p>
  <w:p w14:paraId="7C0665B7" w14:textId="77777777" w:rsidR="009B1429" w:rsidRPr="0075352F" w:rsidRDefault="009B1429" w:rsidP="009B1429">
    <w:pPr>
      <w:tabs>
        <w:tab w:val="center" w:pos="4536"/>
        <w:tab w:val="right" w:pos="9072"/>
      </w:tabs>
      <w:suppressAutoHyphens w:val="0"/>
      <w:jc w:val="center"/>
      <w:rPr>
        <w:rFonts w:ascii="Georgia" w:hAnsi="Georgia"/>
        <w:b/>
        <w:sz w:val="18"/>
        <w:szCs w:val="18"/>
      </w:rPr>
    </w:pPr>
    <w:r w:rsidRPr="0075352F">
      <w:rPr>
        <w:rFonts w:ascii="Georgia" w:hAnsi="Georgia"/>
        <w:b/>
        <w:sz w:val="18"/>
        <w:szCs w:val="18"/>
      </w:rPr>
      <w:t>e-mail:soswbobrowo@interia.pl,orwp.drawsko@onet.pl, zpet.czaplinek@wp.pl</w:t>
    </w:r>
  </w:p>
  <w:p w14:paraId="1C7923AE" w14:textId="77777777" w:rsidR="009B1429" w:rsidRPr="0075352F" w:rsidRDefault="009B1429" w:rsidP="009B1429">
    <w:pPr>
      <w:tabs>
        <w:tab w:val="center" w:pos="4536"/>
        <w:tab w:val="right" w:pos="9072"/>
      </w:tabs>
      <w:suppressAutoHyphens w:val="0"/>
      <w:jc w:val="center"/>
      <w:rPr>
        <w:b/>
        <w:bCs/>
        <w:sz w:val="18"/>
        <w:szCs w:val="18"/>
      </w:rPr>
    </w:pPr>
    <w:r w:rsidRPr="0075352F">
      <w:rPr>
        <w:rFonts w:ascii="Georgia" w:hAnsi="Georgia"/>
        <w:b/>
        <w:sz w:val="18"/>
        <w:szCs w:val="18"/>
      </w:rPr>
      <w:t xml:space="preserve"> </w:t>
    </w:r>
    <w:hyperlink r:id="rId3" w:history="1">
      <w:r w:rsidRPr="0075352F">
        <w:rPr>
          <w:rFonts w:ascii="Georgia" w:hAnsi="Georgia"/>
          <w:b/>
          <w:sz w:val="18"/>
          <w:szCs w:val="18"/>
        </w:rPr>
        <w:t>www.</w:t>
      </w:r>
      <w:r w:rsidRPr="0075352F">
        <w:rPr>
          <w:b/>
          <w:bCs/>
          <w:sz w:val="18"/>
          <w:szCs w:val="18"/>
        </w:rPr>
        <w:t>soswbobrowo.edupage.org</w:t>
      </w:r>
    </w:hyperlink>
  </w:p>
  <w:p w14:paraId="6E5A89F9" w14:textId="77777777" w:rsidR="009B1429" w:rsidRPr="00D53DE7" w:rsidRDefault="009B1429" w:rsidP="009B1429">
    <w:pPr>
      <w:spacing w:line="360" w:lineRule="auto"/>
      <w:jc w:val="center"/>
      <w:textAlignment w:val="baseline"/>
      <w:rPr>
        <w:rFonts w:ascii="Calibri" w:hAnsi="Calibri"/>
        <w:b/>
        <w:sz w:val="26"/>
        <w:szCs w:val="26"/>
        <w:lang w:eastAsia="ar-SA"/>
      </w:rPr>
    </w:pPr>
    <w:r w:rsidRPr="00D53DE7">
      <w:rPr>
        <w:rFonts w:eastAsia="Arial Unicode MS"/>
        <w:b/>
        <w:i/>
        <w:color w:val="000000"/>
        <w:position w:val="6"/>
        <w:sz w:val="20"/>
        <w:szCs w:val="20"/>
        <w:lang w:eastAsia="ar-SA"/>
      </w:rPr>
      <w:t>WIODĄCY OŚODEK KOORDYNACYJNO-REHABILITACYJNO-OPIEKUŃCZY</w:t>
    </w:r>
    <w:r w:rsidRPr="00D53DE7">
      <w:rPr>
        <w:b/>
        <w:i/>
        <w:color w:val="000000"/>
        <w:position w:val="8"/>
        <w:sz w:val="20"/>
        <w:szCs w:val="20"/>
        <w:lang w:eastAsia="ar-SA"/>
      </w:rPr>
      <w:t xml:space="preserve"> </w:t>
    </w:r>
    <w:r w:rsidRPr="00D53DE7">
      <w:rPr>
        <w:rFonts w:eastAsia="Arial Unicode MS"/>
        <w:b/>
        <w:i/>
        <w:color w:val="000000"/>
        <w:position w:val="8"/>
        <w:sz w:val="20"/>
        <w:szCs w:val="20"/>
        <w:lang w:eastAsia="ar-SA"/>
      </w:rPr>
      <w:t>POWIATU DRAWSKIEGO</w:t>
    </w:r>
  </w:p>
  <w:p w14:paraId="226C0567" w14:textId="77777777" w:rsidR="006E2491" w:rsidRPr="00E0525E" w:rsidRDefault="006E2491" w:rsidP="009B1429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72C36"/>
    <w:multiLevelType w:val="hybridMultilevel"/>
    <w:tmpl w:val="79C63DC0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" w15:restartNumberingAfterBreak="0">
    <w:nsid w:val="0755014B"/>
    <w:multiLevelType w:val="hybridMultilevel"/>
    <w:tmpl w:val="E000F2E8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8028F41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0A0B7BA3"/>
    <w:multiLevelType w:val="hybridMultilevel"/>
    <w:tmpl w:val="C976443E"/>
    <w:lvl w:ilvl="0" w:tplc="88D27D6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DE4DF0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8DEC71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584F9B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87EF35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2ACFC8C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468061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82A7F6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8DE585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D68075F"/>
    <w:multiLevelType w:val="hybridMultilevel"/>
    <w:tmpl w:val="CB32E6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975BF9"/>
    <w:multiLevelType w:val="hybridMultilevel"/>
    <w:tmpl w:val="42ECBB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5839EE"/>
    <w:multiLevelType w:val="hybridMultilevel"/>
    <w:tmpl w:val="4E64C9F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52106DFF"/>
    <w:multiLevelType w:val="hybridMultilevel"/>
    <w:tmpl w:val="57887C00"/>
    <w:lvl w:ilvl="0" w:tplc="8572F57E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7F61FD2">
      <w:start w:val="1"/>
      <w:numFmt w:val="lowerLetter"/>
      <w:lvlText w:val="%2"/>
      <w:lvlJc w:val="left"/>
      <w:pPr>
        <w:ind w:left="6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0548EB8">
      <w:start w:val="1"/>
      <w:numFmt w:val="decimal"/>
      <w:lvlRestart w:val="0"/>
      <w:lvlText w:val="%3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3F0F06E">
      <w:start w:val="1"/>
      <w:numFmt w:val="decimal"/>
      <w:lvlText w:val="%4"/>
      <w:lvlJc w:val="left"/>
      <w:pPr>
        <w:ind w:left="15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446901E">
      <w:start w:val="1"/>
      <w:numFmt w:val="lowerLetter"/>
      <w:lvlText w:val="%5"/>
      <w:lvlJc w:val="left"/>
      <w:pPr>
        <w:ind w:left="23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1F08EC6">
      <w:start w:val="1"/>
      <w:numFmt w:val="lowerRoman"/>
      <w:lvlText w:val="%6"/>
      <w:lvlJc w:val="left"/>
      <w:pPr>
        <w:ind w:left="30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93CB562">
      <w:start w:val="1"/>
      <w:numFmt w:val="decimal"/>
      <w:lvlText w:val="%7"/>
      <w:lvlJc w:val="left"/>
      <w:pPr>
        <w:ind w:left="37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22A3EE4">
      <w:start w:val="1"/>
      <w:numFmt w:val="lowerLetter"/>
      <w:lvlText w:val="%8"/>
      <w:lvlJc w:val="left"/>
      <w:pPr>
        <w:ind w:left="44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802B526">
      <w:start w:val="1"/>
      <w:numFmt w:val="lowerRoman"/>
      <w:lvlText w:val="%9"/>
      <w:lvlJc w:val="left"/>
      <w:pPr>
        <w:ind w:left="51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C5B5DD9"/>
    <w:multiLevelType w:val="hybridMultilevel"/>
    <w:tmpl w:val="068C977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AAE45C4"/>
    <w:multiLevelType w:val="hybridMultilevel"/>
    <w:tmpl w:val="433A9262"/>
    <w:lvl w:ilvl="0" w:tplc="45B81744">
      <w:start w:val="5"/>
      <w:numFmt w:val="decimal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D401B1A">
      <w:start w:val="1"/>
      <w:numFmt w:val="lowerLetter"/>
      <w:lvlText w:val="%2"/>
      <w:lvlJc w:val="left"/>
      <w:pPr>
        <w:ind w:left="12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3EEE530">
      <w:start w:val="1"/>
      <w:numFmt w:val="lowerRoman"/>
      <w:lvlText w:val="%3"/>
      <w:lvlJc w:val="left"/>
      <w:pPr>
        <w:ind w:left="19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652C346">
      <w:start w:val="1"/>
      <w:numFmt w:val="decimal"/>
      <w:lvlText w:val="%4"/>
      <w:lvlJc w:val="left"/>
      <w:pPr>
        <w:ind w:left="26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6447B0E">
      <w:start w:val="1"/>
      <w:numFmt w:val="lowerLetter"/>
      <w:lvlText w:val="%5"/>
      <w:lvlJc w:val="left"/>
      <w:pPr>
        <w:ind w:left="33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4D06D96">
      <w:start w:val="1"/>
      <w:numFmt w:val="lowerRoman"/>
      <w:lvlText w:val="%6"/>
      <w:lvlJc w:val="left"/>
      <w:pPr>
        <w:ind w:left="41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0D6D514">
      <w:start w:val="1"/>
      <w:numFmt w:val="decimal"/>
      <w:lvlText w:val="%7"/>
      <w:lvlJc w:val="left"/>
      <w:pPr>
        <w:ind w:left="48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3A238CE">
      <w:start w:val="1"/>
      <w:numFmt w:val="lowerLetter"/>
      <w:lvlText w:val="%8"/>
      <w:lvlJc w:val="left"/>
      <w:pPr>
        <w:ind w:left="55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DA4F5EE">
      <w:start w:val="1"/>
      <w:numFmt w:val="lowerRoman"/>
      <w:lvlText w:val="%9"/>
      <w:lvlJc w:val="left"/>
      <w:pPr>
        <w:ind w:left="62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6"/>
  </w:num>
  <w:num w:numId="7">
    <w:abstractNumId w:val="8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2FF"/>
    <w:rsid w:val="00001878"/>
    <w:rsid w:val="00017A98"/>
    <w:rsid w:val="000339A5"/>
    <w:rsid w:val="00070761"/>
    <w:rsid w:val="00092B1F"/>
    <w:rsid w:val="00093612"/>
    <w:rsid w:val="000D70A3"/>
    <w:rsid w:val="000E013C"/>
    <w:rsid w:val="00157102"/>
    <w:rsid w:val="0017286A"/>
    <w:rsid w:val="001756C9"/>
    <w:rsid w:val="001B07CE"/>
    <w:rsid w:val="001B5237"/>
    <w:rsid w:val="001D11CE"/>
    <w:rsid w:val="001F664B"/>
    <w:rsid w:val="00202C14"/>
    <w:rsid w:val="00207482"/>
    <w:rsid w:val="0021405A"/>
    <w:rsid w:val="0022757F"/>
    <w:rsid w:val="00235D12"/>
    <w:rsid w:val="0023755C"/>
    <w:rsid w:val="00242920"/>
    <w:rsid w:val="0024403C"/>
    <w:rsid w:val="002443D3"/>
    <w:rsid w:val="002604E6"/>
    <w:rsid w:val="00266056"/>
    <w:rsid w:val="00283027"/>
    <w:rsid w:val="002D379A"/>
    <w:rsid w:val="002E0676"/>
    <w:rsid w:val="002E18A7"/>
    <w:rsid w:val="0030135A"/>
    <w:rsid w:val="003039D9"/>
    <w:rsid w:val="00321D3A"/>
    <w:rsid w:val="0032215E"/>
    <w:rsid w:val="00335DFF"/>
    <w:rsid w:val="00337107"/>
    <w:rsid w:val="00343B0F"/>
    <w:rsid w:val="00370CB7"/>
    <w:rsid w:val="0039675A"/>
    <w:rsid w:val="003A1884"/>
    <w:rsid w:val="003F2573"/>
    <w:rsid w:val="004E1605"/>
    <w:rsid w:val="004E2FF7"/>
    <w:rsid w:val="004E7C39"/>
    <w:rsid w:val="004F0523"/>
    <w:rsid w:val="004F4580"/>
    <w:rsid w:val="00516C71"/>
    <w:rsid w:val="005352FF"/>
    <w:rsid w:val="00552EFF"/>
    <w:rsid w:val="00553FEF"/>
    <w:rsid w:val="005621DF"/>
    <w:rsid w:val="00562ABA"/>
    <w:rsid w:val="0058053D"/>
    <w:rsid w:val="005B0993"/>
    <w:rsid w:val="005B5385"/>
    <w:rsid w:val="005C1AAE"/>
    <w:rsid w:val="005E4275"/>
    <w:rsid w:val="005E59A6"/>
    <w:rsid w:val="00623477"/>
    <w:rsid w:val="00640D96"/>
    <w:rsid w:val="00666250"/>
    <w:rsid w:val="00674FB4"/>
    <w:rsid w:val="006843FA"/>
    <w:rsid w:val="006C268C"/>
    <w:rsid w:val="006D0C0A"/>
    <w:rsid w:val="006E2491"/>
    <w:rsid w:val="007441E3"/>
    <w:rsid w:val="00760D7D"/>
    <w:rsid w:val="00762D86"/>
    <w:rsid w:val="0076309B"/>
    <w:rsid w:val="007B0254"/>
    <w:rsid w:val="007B30AA"/>
    <w:rsid w:val="007F142E"/>
    <w:rsid w:val="00817594"/>
    <w:rsid w:val="00830BE3"/>
    <w:rsid w:val="00832730"/>
    <w:rsid w:val="008445A0"/>
    <w:rsid w:val="00864AC7"/>
    <w:rsid w:val="008D7101"/>
    <w:rsid w:val="008E2380"/>
    <w:rsid w:val="008F471A"/>
    <w:rsid w:val="00902BC7"/>
    <w:rsid w:val="009141B1"/>
    <w:rsid w:val="00930387"/>
    <w:rsid w:val="00944AB2"/>
    <w:rsid w:val="0095369A"/>
    <w:rsid w:val="0095676F"/>
    <w:rsid w:val="009B1429"/>
    <w:rsid w:val="009B44F6"/>
    <w:rsid w:val="009B7834"/>
    <w:rsid w:val="009B7C95"/>
    <w:rsid w:val="009C75B6"/>
    <w:rsid w:val="009D1212"/>
    <w:rsid w:val="009D28A1"/>
    <w:rsid w:val="009E5503"/>
    <w:rsid w:val="009E68FF"/>
    <w:rsid w:val="00A13BE1"/>
    <w:rsid w:val="00A233C0"/>
    <w:rsid w:val="00A312D9"/>
    <w:rsid w:val="00A67F05"/>
    <w:rsid w:val="00B07137"/>
    <w:rsid w:val="00B71650"/>
    <w:rsid w:val="00B84176"/>
    <w:rsid w:val="00B8662E"/>
    <w:rsid w:val="00BA3F3E"/>
    <w:rsid w:val="00BC25F4"/>
    <w:rsid w:val="00BD6F9E"/>
    <w:rsid w:val="00C173B8"/>
    <w:rsid w:val="00C25D1F"/>
    <w:rsid w:val="00C51DF4"/>
    <w:rsid w:val="00C60B20"/>
    <w:rsid w:val="00C8661F"/>
    <w:rsid w:val="00CA28A2"/>
    <w:rsid w:val="00CA33B9"/>
    <w:rsid w:val="00CA405A"/>
    <w:rsid w:val="00CA638F"/>
    <w:rsid w:val="00CB166F"/>
    <w:rsid w:val="00CD6941"/>
    <w:rsid w:val="00CF4BCA"/>
    <w:rsid w:val="00D0565D"/>
    <w:rsid w:val="00D346EC"/>
    <w:rsid w:val="00DC467C"/>
    <w:rsid w:val="00DC6A02"/>
    <w:rsid w:val="00DD139C"/>
    <w:rsid w:val="00DF58E2"/>
    <w:rsid w:val="00DF6131"/>
    <w:rsid w:val="00E0525E"/>
    <w:rsid w:val="00E055BA"/>
    <w:rsid w:val="00E76927"/>
    <w:rsid w:val="00E8039F"/>
    <w:rsid w:val="00EB0B40"/>
    <w:rsid w:val="00EC5025"/>
    <w:rsid w:val="00ED3FCE"/>
    <w:rsid w:val="00F03013"/>
    <w:rsid w:val="00F201D1"/>
    <w:rsid w:val="00FB79A0"/>
    <w:rsid w:val="00FC2371"/>
    <w:rsid w:val="00FD217C"/>
    <w:rsid w:val="00FE1994"/>
    <w:rsid w:val="00FF52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F169186"/>
  <w15:docId w15:val="{369CB5C3-03BE-4A99-93CE-0BD29875D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1AAE"/>
    <w:pPr>
      <w:suppressAutoHyphens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B5385"/>
    <w:pPr>
      <w:keepNext/>
      <w:keepLines/>
      <w:suppressAutoHyphens w:val="0"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864AC7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0D70A3"/>
    <w:pPr>
      <w:tabs>
        <w:tab w:val="center" w:pos="4536"/>
        <w:tab w:val="right" w:pos="9072"/>
      </w:tabs>
      <w:suppressAutoHyphens w:val="0"/>
    </w:pPr>
  </w:style>
  <w:style w:type="paragraph" w:styleId="Stopka">
    <w:name w:val="footer"/>
    <w:basedOn w:val="Normalny"/>
    <w:link w:val="StopkaZnak"/>
    <w:uiPriority w:val="99"/>
    <w:rsid w:val="000D70A3"/>
    <w:pPr>
      <w:tabs>
        <w:tab w:val="center" w:pos="4536"/>
        <w:tab w:val="right" w:pos="9072"/>
      </w:tabs>
      <w:suppressAutoHyphens w:val="0"/>
    </w:pPr>
  </w:style>
  <w:style w:type="character" w:styleId="Hipercze">
    <w:name w:val="Hyperlink"/>
    <w:rsid w:val="00017A98"/>
    <w:rPr>
      <w:color w:val="0000FF"/>
      <w:u w:val="single"/>
    </w:rPr>
  </w:style>
  <w:style w:type="character" w:customStyle="1" w:styleId="Nagwek2Znak">
    <w:name w:val="Nagłówek 2 Znak"/>
    <w:link w:val="Nagwek2"/>
    <w:uiPriority w:val="9"/>
    <w:rsid w:val="00864AC7"/>
    <w:rPr>
      <w:b/>
      <w:bCs/>
      <w:sz w:val="36"/>
      <w:szCs w:val="36"/>
    </w:rPr>
  </w:style>
  <w:style w:type="table" w:styleId="Tabela-Siatka">
    <w:name w:val="Table Grid"/>
    <w:basedOn w:val="Standardowy"/>
    <w:uiPriority w:val="59"/>
    <w:rsid w:val="00864AC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B8662E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1Znak">
    <w:name w:val="Nagłówek 1 Znak"/>
    <w:link w:val="Nagwek1"/>
    <w:uiPriority w:val="9"/>
    <w:rsid w:val="005B5385"/>
    <w:rPr>
      <w:rFonts w:ascii="Cambria" w:hAnsi="Cambria"/>
      <w:b/>
      <w:bCs/>
      <w:color w:val="365F91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unhideWhenUsed/>
    <w:rsid w:val="005B5385"/>
    <w:pPr>
      <w:suppressAutoHyphens w:val="0"/>
      <w:spacing w:after="120"/>
    </w:pPr>
  </w:style>
  <w:style w:type="character" w:customStyle="1" w:styleId="TekstpodstawowyZnak">
    <w:name w:val="Tekst podstawowy Znak"/>
    <w:link w:val="Tekstpodstawowy"/>
    <w:uiPriority w:val="99"/>
    <w:rsid w:val="005B5385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B5385"/>
    <w:pPr>
      <w:suppressAutoHyphens w:val="0"/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5B5385"/>
    <w:rPr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5B5385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5B5385"/>
    <w:rPr>
      <w:sz w:val="24"/>
      <w:szCs w:val="24"/>
    </w:rPr>
  </w:style>
  <w:style w:type="paragraph" w:styleId="Tekstpodstawowyzwciciem">
    <w:name w:val="Body Text First Indent"/>
    <w:basedOn w:val="Tekstpodstawowy"/>
    <w:link w:val="TekstpodstawowyzwciciemZnak"/>
    <w:rsid w:val="005B5385"/>
    <w:pPr>
      <w:ind w:firstLine="210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5B5385"/>
    <w:rPr>
      <w:sz w:val="24"/>
      <w:szCs w:val="24"/>
    </w:rPr>
  </w:style>
  <w:style w:type="table" w:customStyle="1" w:styleId="TableGrid">
    <w:name w:val="TableGrid"/>
    <w:rsid w:val="0076309B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topkaZnak">
    <w:name w:val="Stopka Znak"/>
    <w:basedOn w:val="Domylnaczcionkaakapitu"/>
    <w:link w:val="Stopka"/>
    <w:uiPriority w:val="99"/>
    <w:rsid w:val="00BC25F4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613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613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C8661F"/>
    <w:pPr>
      <w:suppressAutoHyphens w:val="0"/>
      <w:spacing w:before="100" w:beforeAutospacing="1" w:after="100" w:afterAutospacing="1"/>
    </w:pPr>
  </w:style>
  <w:style w:type="paragraph" w:customStyle="1" w:styleId="western">
    <w:name w:val="western"/>
    <w:basedOn w:val="Normalny"/>
    <w:rsid w:val="00C8661F"/>
    <w:pPr>
      <w:suppressAutoHyphens w:val="0"/>
      <w:spacing w:before="100" w:beforeAutospacing="1" w:after="119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ezpieczne-dane.e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oswbobrowo@interia.pl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oswbobrowo.edupage.org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ka\Desktop\nowy%20wz&#243;r%20pisma-logo%20-projekt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FC2308-B4E6-47A9-B8FF-4A7012923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nowy wzór pisma-logo -projekt</Template>
  <TotalTime>13</TotalTime>
  <Pages>4</Pages>
  <Words>954</Words>
  <Characters>5725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Parkowa1</cp:lastModifiedBy>
  <cp:revision>2</cp:revision>
  <cp:lastPrinted>2018-06-27T06:52:00Z</cp:lastPrinted>
  <dcterms:created xsi:type="dcterms:W3CDTF">2020-04-07T08:31:00Z</dcterms:created>
  <dcterms:modified xsi:type="dcterms:W3CDTF">2020-04-07T08:31:00Z</dcterms:modified>
</cp:coreProperties>
</file>